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Default="00B70277" w:rsidP="00B70277">
      <w:pPr>
        <w:jc w:val="center"/>
        <w:rPr>
          <w:rStyle w:val="fontstyle01"/>
        </w:rPr>
      </w:pPr>
      <w:r>
        <w:rPr>
          <w:rStyle w:val="fontstyle01"/>
        </w:rPr>
        <w:t>Information Processing and the Individuals Rights</w:t>
      </w:r>
    </w:p>
    <w:p w:rsidR="00B73603" w:rsidRDefault="00B73603" w:rsidP="00B70277">
      <w:pPr>
        <w:jc w:val="center"/>
        <w:rPr>
          <w:rStyle w:val="fontstyle01"/>
        </w:rPr>
      </w:pPr>
    </w:p>
    <w:p w:rsidR="00B73603" w:rsidRDefault="00B73603" w:rsidP="00B73603">
      <w:pPr>
        <w:rPr>
          <w:rStyle w:val="fontstyle01"/>
        </w:rPr>
      </w:pPr>
      <w:r>
        <w:rPr>
          <w:rStyle w:val="fontstyle01"/>
        </w:rPr>
        <w:t>Document Control</w:t>
      </w:r>
    </w:p>
    <w:p w:rsidR="00B73603" w:rsidRDefault="00B73603" w:rsidP="00B73603">
      <w:pPr>
        <w:rPr>
          <w:rStyle w:val="fontstyle01"/>
          <w:sz w:val="24"/>
          <w:szCs w:val="24"/>
        </w:rPr>
      </w:pPr>
      <w:r>
        <w:rPr>
          <w:b/>
          <w:bCs/>
          <w:sz w:val="28"/>
          <w:szCs w:val="28"/>
        </w:rPr>
        <w:br/>
      </w:r>
      <w:r>
        <w:rPr>
          <w:rStyle w:val="fontstyle01"/>
          <w:sz w:val="24"/>
          <w:szCs w:val="24"/>
        </w:rPr>
        <w:t>A. Confidentiality Notice</w:t>
      </w:r>
    </w:p>
    <w:p w:rsidR="00B73603" w:rsidRDefault="00B73603" w:rsidP="00B73603">
      <w:pPr>
        <w:rPr>
          <w:rStyle w:val="fontstyle21"/>
        </w:rPr>
      </w:pPr>
      <w:r>
        <w:rPr>
          <w:b/>
          <w:bCs/>
        </w:rPr>
        <w:br/>
      </w:r>
      <w:r>
        <w:rPr>
          <w:rStyle w:val="fontstyle21"/>
        </w:rPr>
        <w:t>This document and the information contained therein is the property of Shifa Medical Practice.</w:t>
      </w:r>
    </w:p>
    <w:p w:rsidR="00B73603" w:rsidRDefault="00B73603" w:rsidP="00B73603">
      <w:pPr>
        <w:rPr>
          <w:rStyle w:val="fontstyle21"/>
        </w:rPr>
      </w:pPr>
      <w:r>
        <w:br/>
      </w:r>
      <w:r>
        <w:rPr>
          <w:rStyle w:val="fontstyle21"/>
        </w:rPr>
        <w:t>This document contains information that is privileged, confidential or otherwise protected</w:t>
      </w:r>
      <w:r>
        <w:br/>
      </w:r>
      <w:r>
        <w:rPr>
          <w:rStyle w:val="fontstyle21"/>
        </w:rPr>
        <w:t>from disclosure. It must not be used by, or its contents reproduced or otherwise copied or</w:t>
      </w:r>
      <w:r>
        <w:br/>
      </w:r>
      <w:r>
        <w:rPr>
          <w:rStyle w:val="fontstyle21"/>
        </w:rPr>
        <w:t xml:space="preserve">disclosed without the prior consent in writing from </w:t>
      </w:r>
      <w:r w:rsidR="009F576E">
        <w:rPr>
          <w:rStyle w:val="fontstyle21"/>
        </w:rPr>
        <w:t>Shifa Medical Practice</w:t>
      </w:r>
      <w:r>
        <w:rPr>
          <w:rStyle w:val="fontstyle21"/>
        </w:rPr>
        <w:t>.</w:t>
      </w:r>
    </w:p>
    <w:p w:rsidR="004F4522" w:rsidRDefault="004F4522" w:rsidP="00B73603">
      <w:pPr>
        <w:rPr>
          <w:rStyle w:val="fontstyle21"/>
        </w:rPr>
      </w:pPr>
    </w:p>
    <w:p w:rsidR="004F4522" w:rsidRPr="004F4522" w:rsidRDefault="004F4522" w:rsidP="004F4522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4F4522">
        <w:rPr>
          <w:rFonts w:eastAsia="Times New Roman" w:cs="Times New Roman"/>
          <w:b/>
          <w:bCs/>
          <w:spacing w:val="0"/>
          <w:lang w:eastAsia="en-GB"/>
        </w:rPr>
        <w:t>B. Document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4F4522" w:rsidRPr="004F4522" w:rsidTr="004F4522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Classification:</w:t>
            </w:r>
          </w:p>
        </w:tc>
      </w:tr>
      <w:tr w:rsidR="004F4522" w:rsidRPr="004F4522" w:rsidTr="004F45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Author and Role: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spacing w:val="0"/>
                <w:lang w:eastAsia="en-GB"/>
              </w:rPr>
              <w:t xml:space="preserve">Dr </w:t>
            </w:r>
            <w:r>
              <w:rPr>
                <w:rFonts w:eastAsia="Times New Roman" w:cs="Times New Roman"/>
                <w:spacing w:val="0"/>
                <w:lang w:eastAsia="en-GB"/>
              </w:rPr>
              <w:t>Y Rashid</w:t>
            </w:r>
          </w:p>
        </w:tc>
      </w:tr>
      <w:tr w:rsidR="004F4522" w:rsidRPr="004F4522" w:rsidTr="004F45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Organisation: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lang w:eastAsia="en-GB"/>
              </w:rPr>
              <w:t>Shifa Medical Practice</w:t>
            </w:r>
          </w:p>
        </w:tc>
      </w:tr>
      <w:tr w:rsidR="004F4522" w:rsidRPr="004F4522" w:rsidTr="004F45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>Document Reference:</w:t>
            </w:r>
          </w:p>
        </w:tc>
        <w:tc>
          <w:tcPr>
            <w:tcW w:w="0" w:type="auto"/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4F4522" w:rsidRPr="004F4522" w:rsidTr="004F45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Version Number:</w:t>
            </w:r>
          </w:p>
        </w:tc>
        <w:tc>
          <w:tcPr>
            <w:tcW w:w="0" w:type="auto"/>
            <w:vAlign w:val="center"/>
            <w:hideMark/>
          </w:tcPr>
          <w:p w:rsidR="004F4522" w:rsidRPr="004F4522" w:rsidRDefault="00716E83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1</w:t>
            </w:r>
            <w:bookmarkStart w:id="0" w:name="_GoBack"/>
            <w:bookmarkEnd w:id="0"/>
          </w:p>
        </w:tc>
      </w:tr>
      <w:tr w:rsidR="004F4522" w:rsidRPr="004F4522" w:rsidTr="004F45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Document Approved By:</w:t>
            </w:r>
          </w:p>
        </w:tc>
        <w:tc>
          <w:tcPr>
            <w:tcW w:w="0" w:type="auto"/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4F4522" w:rsidRPr="004F4522" w:rsidTr="004F45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F4522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Approved: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22" w:rsidRPr="004F4522" w:rsidRDefault="004F4522" w:rsidP="004F452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lang w:eastAsia="en-GB"/>
              </w:rPr>
              <w:t>01/04/2019</w:t>
            </w:r>
          </w:p>
        </w:tc>
      </w:tr>
    </w:tbl>
    <w:p w:rsidR="004F4522" w:rsidRDefault="004F4522" w:rsidP="00B73603"/>
    <w:p w:rsidR="00573D2A" w:rsidRDefault="00573D2A" w:rsidP="00B73603"/>
    <w:p w:rsidR="00573D2A" w:rsidRPr="00573D2A" w:rsidRDefault="00573D2A" w:rsidP="00573D2A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573D2A">
        <w:rPr>
          <w:rFonts w:eastAsia="Times New Roman" w:cs="Times New Roman"/>
          <w:b/>
          <w:bCs/>
          <w:spacing w:val="0"/>
          <w:lang w:eastAsia="en-GB"/>
        </w:rPr>
        <w:t>C. Document Revision and Approval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5"/>
        <w:gridCol w:w="1889"/>
        <w:gridCol w:w="1778"/>
        <w:gridCol w:w="1898"/>
        <w:gridCol w:w="1956"/>
      </w:tblGrid>
      <w:tr w:rsidR="00573D2A" w:rsidRPr="00573D2A" w:rsidTr="00573D2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73D2A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73D2A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73D2A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Created By: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73D2A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Approved By: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73D2A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Comments</w:t>
            </w:r>
          </w:p>
        </w:tc>
      </w:tr>
      <w:tr w:rsidR="00573D2A" w:rsidRPr="00573D2A" w:rsidTr="00573D2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  <w:lang w:eastAsia="en-GB"/>
              </w:rPr>
              <w:t>1</w:t>
            </w:r>
            <w:r w:rsidRPr="00573D2A">
              <w:rPr>
                <w:rFonts w:eastAsia="Times New Roman" w:cs="Times New Roman"/>
                <w:spacing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  <w:lang w:eastAsia="en-GB"/>
              </w:rPr>
              <w:t>Zahid Karim</w:t>
            </w:r>
          </w:p>
        </w:tc>
        <w:tc>
          <w:tcPr>
            <w:tcW w:w="0" w:type="auto"/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  <w:tc>
          <w:tcPr>
            <w:tcW w:w="0" w:type="auto"/>
            <w:vAlign w:val="center"/>
            <w:hideMark/>
          </w:tcPr>
          <w:p w:rsidR="00573D2A" w:rsidRPr="00573D2A" w:rsidRDefault="00573D2A" w:rsidP="00573D2A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Next review date 01/04/2020</w:t>
            </w:r>
          </w:p>
        </w:tc>
      </w:tr>
    </w:tbl>
    <w:p w:rsidR="00573D2A" w:rsidRDefault="00573D2A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B73603"/>
    <w:p w:rsidR="002C2946" w:rsidRDefault="002C2946" w:rsidP="002C2946">
      <w:pPr>
        <w:jc w:val="center"/>
        <w:rPr>
          <w:b/>
          <w:bCs/>
          <w:sz w:val="28"/>
          <w:szCs w:val="28"/>
        </w:rPr>
      </w:pPr>
      <w:r w:rsidRPr="002C2946">
        <w:rPr>
          <w:b/>
          <w:bCs/>
          <w:sz w:val="28"/>
          <w:szCs w:val="28"/>
        </w:rPr>
        <w:lastRenderedPageBreak/>
        <w:t>Information Processing and the Individuals Rights</w:t>
      </w:r>
    </w:p>
    <w:p w:rsidR="002C2946" w:rsidRDefault="002C2946" w:rsidP="002C2946">
      <w:pPr>
        <w:jc w:val="both"/>
        <w:rPr>
          <w:rFonts w:ascii="Times New Roman" w:hAnsi="Times New Roman" w:cs="Times New Roman"/>
        </w:rPr>
      </w:pPr>
      <w:r w:rsidRPr="002C2946">
        <w:rPr>
          <w:b/>
          <w:bCs/>
          <w:sz w:val="28"/>
          <w:szCs w:val="28"/>
        </w:rPr>
        <w:br/>
      </w:r>
      <w:r>
        <w:rPr>
          <w:rFonts w:ascii="Times New Roman" w:hAnsi="Times New Roman" w:cs="Times New Roman"/>
        </w:rPr>
        <w:t>Shifa Medical Practice</w:t>
      </w:r>
      <w:r w:rsidRPr="002C2946">
        <w:rPr>
          <w:rFonts w:ascii="Times New Roman" w:hAnsi="Times New Roman" w:cs="Times New Roman"/>
        </w:rPr>
        <w:t xml:space="preserve"> recognises the rights service users have to be informed of how their</w:t>
      </w:r>
      <w:r w:rsidRPr="002C2946">
        <w:br/>
      </w:r>
      <w:r w:rsidRPr="002C2946">
        <w:rPr>
          <w:rFonts w:ascii="Times New Roman" w:hAnsi="Times New Roman" w:cs="Times New Roman"/>
        </w:rPr>
        <w:t>information is used and processed. The surgery aims to do this in a confidential, legal open</w:t>
      </w:r>
      <w:r w:rsidRPr="002C2946">
        <w:br/>
      </w:r>
      <w:r w:rsidRPr="002C2946">
        <w:rPr>
          <w:rFonts w:ascii="Times New Roman" w:hAnsi="Times New Roman" w:cs="Times New Roman"/>
        </w:rPr>
        <w:t>and quality assured manner. The following Information may</w:t>
      </w:r>
      <w:r w:rsidR="00CA3FC3">
        <w:rPr>
          <w:rFonts w:ascii="Times New Roman" w:hAnsi="Times New Roman" w:cs="Times New Roman"/>
        </w:rPr>
        <w:t xml:space="preserve"> </w:t>
      </w:r>
      <w:r w:rsidRPr="002C2946">
        <w:rPr>
          <w:rFonts w:ascii="Times New Roman" w:hAnsi="Times New Roman" w:cs="Times New Roman"/>
        </w:rPr>
        <w:t>be passed to patients at their</w:t>
      </w:r>
      <w:r w:rsidRPr="002C2946">
        <w:br/>
      </w:r>
      <w:r w:rsidRPr="002C2946">
        <w:rPr>
          <w:rFonts w:ascii="Times New Roman" w:hAnsi="Times New Roman" w:cs="Times New Roman"/>
        </w:rPr>
        <w:t>request. This information is made available in reception and on our website</w:t>
      </w:r>
      <w:r w:rsidR="00CA3FC3">
        <w:rPr>
          <w:rFonts w:ascii="Times New Roman" w:hAnsi="Times New Roman" w:cs="Times New Roman"/>
        </w:rPr>
        <w:t>.</w:t>
      </w: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2C2946">
      <w:pPr>
        <w:jc w:val="both"/>
        <w:rPr>
          <w:rFonts w:ascii="Times New Roman" w:hAnsi="Times New Roman" w:cs="Times New Roman"/>
        </w:rPr>
      </w:pPr>
    </w:p>
    <w:p w:rsidR="00CA3FC3" w:rsidRDefault="00CA3FC3" w:rsidP="00CA3FC3">
      <w:pPr>
        <w:rPr>
          <w:rFonts w:ascii="Cambria" w:hAnsi="Cambria"/>
          <w:b/>
          <w:bCs/>
          <w:color w:val="4F81BD"/>
          <w:sz w:val="28"/>
          <w:szCs w:val="28"/>
        </w:rPr>
      </w:pPr>
      <w:r w:rsidRPr="00CA3FC3">
        <w:rPr>
          <w:rFonts w:ascii="Cambria" w:hAnsi="Cambria"/>
          <w:b/>
          <w:bCs/>
          <w:color w:val="4F81BD"/>
          <w:sz w:val="28"/>
          <w:szCs w:val="28"/>
        </w:rPr>
        <w:lastRenderedPageBreak/>
        <w:t xml:space="preserve">Privacy Notice 1 - How </w:t>
      </w:r>
      <w:r>
        <w:rPr>
          <w:rFonts w:ascii="Cambria" w:hAnsi="Cambria"/>
          <w:b/>
          <w:bCs/>
          <w:color w:val="4F81BD"/>
          <w:sz w:val="28"/>
          <w:szCs w:val="28"/>
        </w:rPr>
        <w:t>Shifa Medical Practice</w:t>
      </w:r>
      <w:r w:rsidRPr="00CA3FC3">
        <w:rPr>
          <w:rFonts w:ascii="Cambria" w:hAnsi="Cambria"/>
          <w:b/>
          <w:bCs/>
          <w:color w:val="4F81BD"/>
          <w:sz w:val="28"/>
          <w:szCs w:val="28"/>
        </w:rPr>
        <w:t xml:space="preserve"> uses your information to provide</w:t>
      </w:r>
      <w:r>
        <w:rPr>
          <w:rFonts w:ascii="Cambria" w:hAnsi="Cambria"/>
          <w:b/>
          <w:bCs/>
          <w:color w:val="4F81BD"/>
          <w:sz w:val="28"/>
          <w:szCs w:val="28"/>
        </w:rPr>
        <w:t xml:space="preserve"> </w:t>
      </w:r>
      <w:r w:rsidRPr="00CA3FC3">
        <w:rPr>
          <w:rFonts w:ascii="Cambria" w:hAnsi="Cambria"/>
          <w:b/>
          <w:bCs/>
          <w:color w:val="4F81BD"/>
          <w:sz w:val="28"/>
          <w:szCs w:val="28"/>
        </w:rPr>
        <w:t>you with healthcare</w:t>
      </w:r>
    </w:p>
    <w:p w:rsidR="004F04DD" w:rsidRDefault="00CA3FC3" w:rsidP="00CA3FC3">
      <w:pPr>
        <w:rPr>
          <w:b/>
          <w:bCs/>
          <w:i/>
          <w:iCs/>
          <w:sz w:val="28"/>
          <w:szCs w:val="28"/>
        </w:rPr>
      </w:pPr>
      <w:r w:rsidRPr="00CA3FC3">
        <w:rPr>
          <w:rFonts w:ascii="Cambria" w:hAnsi="Cambria"/>
          <w:b/>
          <w:bCs/>
          <w:color w:val="4F81BD"/>
          <w:sz w:val="28"/>
          <w:szCs w:val="28"/>
        </w:rPr>
        <w:br/>
      </w:r>
      <w:r w:rsidRPr="00CA3FC3">
        <w:rPr>
          <w:b/>
          <w:bCs/>
          <w:i/>
          <w:iCs/>
          <w:sz w:val="28"/>
          <w:szCs w:val="28"/>
        </w:rPr>
        <w:t>This practice keeps medical records confidential and complies with the</w:t>
      </w:r>
      <w:r w:rsidRPr="00CA3FC3">
        <w:rPr>
          <w:b/>
          <w:bCs/>
          <w:i/>
          <w:iCs/>
          <w:sz w:val="28"/>
          <w:szCs w:val="28"/>
        </w:rPr>
        <w:br/>
        <w:t>General Data Protection Regulation.</w:t>
      </w:r>
    </w:p>
    <w:p w:rsidR="004F04DD" w:rsidRDefault="00CA3FC3" w:rsidP="00CA3FC3">
      <w:pPr>
        <w:rPr>
          <w:b/>
          <w:bCs/>
          <w:i/>
          <w:iCs/>
          <w:sz w:val="28"/>
          <w:szCs w:val="28"/>
        </w:rPr>
      </w:pPr>
      <w:r w:rsidRPr="00CA3FC3">
        <w:rPr>
          <w:b/>
          <w:bCs/>
          <w:i/>
          <w:iCs/>
          <w:sz w:val="28"/>
          <w:szCs w:val="28"/>
        </w:rPr>
        <w:br/>
        <w:t>We hold your medical record so that we can provide you with safe care and treatment.</w:t>
      </w:r>
    </w:p>
    <w:p w:rsidR="004F04DD" w:rsidRDefault="00CA3FC3" w:rsidP="00CA3FC3">
      <w:pPr>
        <w:rPr>
          <w:b/>
          <w:bCs/>
          <w:i/>
          <w:iCs/>
          <w:sz w:val="28"/>
          <w:szCs w:val="28"/>
        </w:rPr>
      </w:pPr>
      <w:r w:rsidRPr="00CA3FC3">
        <w:rPr>
          <w:b/>
          <w:bCs/>
          <w:i/>
          <w:iCs/>
        </w:rPr>
        <w:br/>
      </w:r>
      <w:r w:rsidRPr="00CA3FC3">
        <w:rPr>
          <w:b/>
          <w:bCs/>
          <w:i/>
          <w:iCs/>
          <w:sz w:val="28"/>
          <w:szCs w:val="28"/>
        </w:rPr>
        <w:t>We will also use your information so that this practice can check and review the quality</w:t>
      </w:r>
      <w:r w:rsidR="004F04DD">
        <w:rPr>
          <w:b/>
          <w:bCs/>
          <w:i/>
          <w:iCs/>
          <w:sz w:val="28"/>
          <w:szCs w:val="28"/>
        </w:rPr>
        <w:t xml:space="preserve"> </w:t>
      </w:r>
      <w:r w:rsidRPr="00CA3FC3">
        <w:rPr>
          <w:b/>
          <w:bCs/>
          <w:i/>
          <w:iCs/>
          <w:sz w:val="28"/>
          <w:szCs w:val="28"/>
        </w:rPr>
        <w:t>of the care we provide. This helps us to improve our services to you.</w:t>
      </w:r>
    </w:p>
    <w:p w:rsidR="004F04DD" w:rsidRDefault="00CA3FC3" w:rsidP="004F04DD">
      <w:pPr>
        <w:jc w:val="both"/>
        <w:rPr>
          <w:i/>
          <w:iCs/>
        </w:rPr>
      </w:pPr>
      <w:r w:rsidRPr="00CA3FC3">
        <w:rPr>
          <w:b/>
          <w:bCs/>
          <w:i/>
          <w:iCs/>
        </w:rPr>
        <w:br/>
      </w:r>
      <w:r w:rsidRPr="00CA3FC3">
        <w:rPr>
          <w:rFonts w:ascii="Symbol" w:hAnsi="Symbol"/>
        </w:rPr>
        <w:sym w:font="Symbol" w:char="F0B7"/>
      </w:r>
      <w:r w:rsidRPr="00CA3FC3">
        <w:rPr>
          <w:rFonts w:ascii="Symbol" w:hAnsi="Symbol"/>
        </w:rPr>
        <w:t></w:t>
      </w:r>
      <w:r w:rsidRPr="00CA3FC3">
        <w:rPr>
          <w:i/>
          <w:iCs/>
        </w:rPr>
        <w:t>We will share relevant information from your medical record with other health or</w:t>
      </w:r>
      <w:r w:rsidRPr="00CA3FC3">
        <w:rPr>
          <w:i/>
          <w:iCs/>
        </w:rPr>
        <w:br/>
        <w:t>social care staff or organisations when they provide you with care. For example,</w:t>
      </w:r>
      <w:r w:rsidRPr="00CA3FC3">
        <w:rPr>
          <w:i/>
          <w:iCs/>
        </w:rPr>
        <w:br/>
        <w:t>your GP will share information when they refer you to a specialist in a hospital. Or</w:t>
      </w:r>
      <w:r w:rsidRPr="00CA3FC3">
        <w:rPr>
          <w:i/>
          <w:iCs/>
        </w:rPr>
        <w:br/>
        <w:t>your GP will send details about your prescription to your chosen pharmacy.</w:t>
      </w:r>
    </w:p>
    <w:p w:rsidR="004F04DD" w:rsidRDefault="00CA3FC3" w:rsidP="004F04DD">
      <w:pPr>
        <w:jc w:val="both"/>
        <w:rPr>
          <w:i/>
          <w:iCs/>
        </w:rPr>
      </w:pPr>
      <w:r w:rsidRPr="00CA3FC3">
        <w:rPr>
          <w:i/>
          <w:iCs/>
        </w:rPr>
        <w:br/>
      </w:r>
      <w:r w:rsidRPr="00CA3FC3">
        <w:rPr>
          <w:rFonts w:ascii="Symbol" w:hAnsi="Symbol"/>
        </w:rPr>
        <w:sym w:font="Symbol" w:char="F0B7"/>
      </w:r>
      <w:r w:rsidRPr="00CA3FC3">
        <w:rPr>
          <w:rFonts w:ascii="Symbol" w:hAnsi="Symbol"/>
        </w:rPr>
        <w:t></w:t>
      </w:r>
      <w:r w:rsidRPr="00CA3FC3">
        <w:rPr>
          <w:i/>
          <w:iCs/>
        </w:rPr>
        <w:t>Healthcare staff working in A&amp;E and out of hours care will also have access to your</w:t>
      </w:r>
      <w:r w:rsidRPr="00CA3FC3">
        <w:rPr>
          <w:i/>
          <w:iCs/>
        </w:rPr>
        <w:br/>
        <w:t>information. For example, it is important that staff who are treating you in an</w:t>
      </w:r>
      <w:r w:rsidRPr="00CA3FC3">
        <w:rPr>
          <w:i/>
          <w:iCs/>
        </w:rPr>
        <w:br/>
        <w:t>emergency know if you have any allergic reactions. This will involve the use of your</w:t>
      </w:r>
      <w:r w:rsidRPr="00CA3FC3">
        <w:rPr>
          <w:i/>
          <w:iCs/>
        </w:rPr>
        <w:br/>
        <w:t xml:space="preserve">Summary Care Record. For more information see: </w:t>
      </w:r>
      <w:r w:rsidRPr="00CA3FC3">
        <w:rPr>
          <w:i/>
          <w:iCs/>
          <w:color w:val="0000FF"/>
        </w:rPr>
        <w:t xml:space="preserve">https://digital.nhs.uk/summarycare-records </w:t>
      </w:r>
      <w:r w:rsidRPr="00CA3FC3">
        <w:rPr>
          <w:i/>
          <w:iCs/>
        </w:rPr>
        <w:t>or alternatively speak to your practice.</w:t>
      </w:r>
    </w:p>
    <w:p w:rsidR="00CA3FC3" w:rsidRDefault="00CA3FC3" w:rsidP="004F04DD">
      <w:pPr>
        <w:jc w:val="both"/>
        <w:rPr>
          <w:rFonts w:ascii="Times New Roman" w:hAnsi="Times New Roman" w:cs="Times New Roman"/>
        </w:rPr>
      </w:pPr>
      <w:r w:rsidRPr="00CA3FC3">
        <w:rPr>
          <w:i/>
          <w:iCs/>
        </w:rPr>
        <w:br/>
      </w:r>
      <w:r w:rsidRPr="00CA3FC3">
        <w:rPr>
          <w:rFonts w:ascii="Symbol" w:hAnsi="Symbol"/>
        </w:rPr>
        <w:sym w:font="Symbol" w:char="F0B7"/>
      </w:r>
      <w:r w:rsidRPr="00CA3FC3">
        <w:rPr>
          <w:rFonts w:ascii="Symbol" w:hAnsi="Symbol"/>
        </w:rPr>
        <w:t></w:t>
      </w:r>
      <w:r w:rsidRPr="00CA3FC3">
        <w:rPr>
          <w:i/>
          <w:iCs/>
        </w:rPr>
        <w:t>You have the right to object to information being shared for your own care. Please</w:t>
      </w:r>
      <w:r w:rsidRPr="00CA3FC3">
        <w:rPr>
          <w:i/>
          <w:iCs/>
        </w:rPr>
        <w:br/>
        <w:t>speak to the practice if you wish to object. You also have the right to have any</w:t>
      </w:r>
      <w:r w:rsidRPr="00CA3FC3">
        <w:rPr>
          <w:i/>
          <w:iCs/>
        </w:rPr>
        <w:br/>
        <w:t>mistakes or errors corrected.</w:t>
      </w:r>
    </w:p>
    <w:p w:rsidR="00CA3FC3" w:rsidRDefault="00CA3FC3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2C2946">
      <w:pPr>
        <w:jc w:val="both"/>
      </w:pPr>
    </w:p>
    <w:p w:rsidR="00102A71" w:rsidRDefault="00102A71" w:rsidP="00102A71">
      <w:pPr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</w:pPr>
      <w:r w:rsidRPr="00102A71"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  <w:lastRenderedPageBreak/>
        <w:t>Other important information about how your information is used to provide</w:t>
      </w:r>
      <w:r w:rsidRPr="00102A71"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  <w:br/>
        <w:t>you with healthcare</w:t>
      </w:r>
    </w:p>
    <w:p w:rsidR="007C1E62" w:rsidRPr="00102A71" w:rsidRDefault="007C1E62" w:rsidP="00102A71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8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0"/>
      </w:tblGrid>
      <w:tr w:rsidR="00102A71" w:rsidRPr="00102A71" w:rsidTr="007C1E62">
        <w:trPr>
          <w:trHeight w:val="3085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71" w:rsidRPr="00102A71" w:rsidRDefault="00102A71" w:rsidP="00102A7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02A71">
              <w:rPr>
                <w:rFonts w:eastAsia="Times New Roman" w:cs="Times New Roman"/>
                <w:b/>
                <w:bCs/>
                <w:i/>
                <w:iCs/>
                <w:spacing w:val="0"/>
                <w:sz w:val="28"/>
                <w:szCs w:val="28"/>
                <w:lang w:eastAsia="en-GB"/>
              </w:rPr>
              <w:t>Registering for NHS care</w:t>
            </w:r>
            <w:r w:rsidRPr="00102A71">
              <w:rPr>
                <w:rFonts w:eastAsia="Times New Roman" w:cs="Times New Roman"/>
                <w:b/>
                <w:bCs/>
                <w:i/>
                <w:iCs/>
                <w:spacing w:val="0"/>
                <w:sz w:val="28"/>
                <w:szCs w:val="28"/>
                <w:lang w:eastAsia="en-GB"/>
              </w:rPr>
              <w:br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t>All patients who receive NHS care are registered on a national database.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This database holds your name, address, date of birth and NHS Number but it does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not hold information about the care you receive.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 database is held by NHS Digital a national organisation which has legal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responsibilities to collect NHS data.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102A71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t xml:space="preserve">More information can be found at: </w:t>
            </w:r>
            <w:r w:rsidRPr="00102A71">
              <w:rPr>
                <w:rFonts w:eastAsia="Times New Roman" w:cs="Times New Roman"/>
                <w:i/>
                <w:iCs/>
                <w:color w:val="0000FF"/>
                <w:spacing w:val="0"/>
                <w:lang w:eastAsia="en-GB"/>
              </w:rPr>
              <w:t xml:space="preserve">https://digital.nhs.uk 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t>or the phone number for</w:t>
            </w:r>
            <w:r w:rsidRPr="00102A71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general enquires at NHS Digital is 0300 303 5678</w:t>
            </w:r>
          </w:p>
        </w:tc>
      </w:tr>
    </w:tbl>
    <w:p w:rsidR="00102A71" w:rsidRDefault="00102A71" w:rsidP="002C2946">
      <w:pPr>
        <w:jc w:val="both"/>
      </w:pPr>
    </w:p>
    <w:p w:rsidR="00B3729C" w:rsidRDefault="00AA73A3" w:rsidP="00AA73A3">
      <w:pPr>
        <w:jc w:val="both"/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</w:pP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Identifying patients who might be at risk of certain diseases</w:t>
      </w:r>
    </w:p>
    <w:p w:rsidR="00AA73A3" w:rsidRDefault="00AA73A3" w:rsidP="00AA73A3">
      <w:pPr>
        <w:jc w:val="both"/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</w:pP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br/>
      </w:r>
      <w:r w:rsidRPr="00AA73A3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AA73A3">
        <w:rPr>
          <w:rFonts w:ascii="Symbol" w:eastAsia="Times New Roman" w:hAnsi="Symbol" w:cs="Times New Roman"/>
          <w:spacing w:val="0"/>
          <w:lang w:eastAsia="en-GB"/>
        </w:rPr>
        <w:t>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Your medical records will be searched by a computer programme so that we can</w:t>
      </w:r>
      <w:r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 xml:space="preserve"> 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identify patients who might be at high risk from certain diseases such as heart</w:t>
      </w:r>
      <w:r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 xml:space="preserve"> 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disease or unplanned admissions to hospital.</w:t>
      </w:r>
    </w:p>
    <w:p w:rsidR="00AA73A3" w:rsidRDefault="00AA73A3" w:rsidP="00AA73A3">
      <w:pPr>
        <w:jc w:val="both"/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</w:pPr>
      <w:r w:rsidRPr="00AA73A3">
        <w:rPr>
          <w:rFonts w:eastAsia="Times New Roman" w:cs="Times New Roman"/>
          <w:i/>
          <w:iCs/>
          <w:spacing w:val="0"/>
          <w:lang w:eastAsia="en-GB"/>
        </w:rPr>
        <w:br/>
      </w:r>
      <w:r w:rsidRPr="00AA73A3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AA73A3">
        <w:rPr>
          <w:rFonts w:ascii="Symbol" w:eastAsia="Times New Roman" w:hAnsi="Symbol" w:cs="Times New Roman"/>
          <w:spacing w:val="0"/>
          <w:lang w:eastAsia="en-GB"/>
        </w:rPr>
        <w:t>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This means we can offer patients additional care or support as early as possible.</w:t>
      </w:r>
    </w:p>
    <w:p w:rsidR="00AA73A3" w:rsidRDefault="00AA73A3" w:rsidP="00AA73A3">
      <w:pPr>
        <w:jc w:val="both"/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</w:pPr>
      <w:r w:rsidRPr="00AA73A3">
        <w:rPr>
          <w:rFonts w:eastAsia="Times New Roman" w:cs="Times New Roman"/>
          <w:i/>
          <w:iCs/>
          <w:spacing w:val="0"/>
          <w:lang w:eastAsia="en-GB"/>
        </w:rPr>
        <w:br/>
      </w:r>
      <w:r w:rsidRPr="00AA73A3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AA73A3">
        <w:rPr>
          <w:rFonts w:ascii="Symbol" w:eastAsia="Times New Roman" w:hAnsi="Symbol" w:cs="Times New Roman"/>
          <w:spacing w:val="0"/>
          <w:lang w:eastAsia="en-GB"/>
        </w:rPr>
        <w:t>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This process will involve linking information from your GP record with information</w:t>
      </w:r>
      <w:r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 xml:space="preserve"> 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from other health or social care services you have used.</w:t>
      </w:r>
    </w:p>
    <w:p w:rsidR="00AA73A3" w:rsidRPr="00AA73A3" w:rsidRDefault="00AA73A3" w:rsidP="00AA73A3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AA73A3">
        <w:rPr>
          <w:rFonts w:eastAsia="Times New Roman" w:cs="Times New Roman"/>
          <w:i/>
          <w:iCs/>
          <w:spacing w:val="0"/>
          <w:lang w:eastAsia="en-GB"/>
        </w:rPr>
        <w:br/>
      </w:r>
      <w:r w:rsidRPr="00AA73A3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AA73A3">
        <w:rPr>
          <w:rFonts w:ascii="Symbol" w:eastAsia="Times New Roman" w:hAnsi="Symbol" w:cs="Times New Roman"/>
          <w:spacing w:val="0"/>
          <w:lang w:eastAsia="en-GB"/>
        </w:rPr>
        <w:t></w:t>
      </w:r>
      <w:r w:rsidRPr="00AA73A3">
        <w:rPr>
          <w:rFonts w:eastAsia="Times New Roman" w:cs="Times New Roman"/>
          <w:i/>
          <w:iCs/>
          <w:spacing w:val="0"/>
          <w:sz w:val="28"/>
          <w:szCs w:val="28"/>
          <w:lang w:eastAsia="en-GB"/>
        </w:rPr>
        <w:t>Information which identifies you will only be seen by this practice.</w:t>
      </w:r>
    </w:p>
    <w:p w:rsidR="00AA73A3" w:rsidRDefault="00AA73A3" w:rsidP="002C2946">
      <w:pPr>
        <w:jc w:val="both"/>
      </w:pPr>
    </w:p>
    <w:p w:rsidR="00CF58B5" w:rsidRDefault="00CF58B5" w:rsidP="00CF58B5">
      <w:pPr>
        <w:jc w:val="both"/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</w:pPr>
      <w:r w:rsidRPr="00CF58B5"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  <w:t>Safeguarding</w:t>
      </w:r>
    </w:p>
    <w:p w:rsidR="00CF58B5" w:rsidRDefault="00CF58B5" w:rsidP="00CF58B5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CF58B5"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  <w:br/>
      </w:r>
      <w:r w:rsidRPr="00CF58B5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CF58B5">
        <w:rPr>
          <w:rFonts w:ascii="Symbol" w:eastAsia="Times New Roman" w:hAnsi="Symbol" w:cs="Times New Roman"/>
          <w:spacing w:val="0"/>
          <w:lang w:eastAsia="en-GB"/>
        </w:rPr>
        <w:t></w:t>
      </w:r>
      <w:r w:rsidRPr="00CF58B5">
        <w:rPr>
          <w:rFonts w:eastAsia="Times New Roman" w:cs="Times New Roman"/>
          <w:i/>
          <w:iCs/>
          <w:spacing w:val="0"/>
          <w:lang w:eastAsia="en-GB"/>
        </w:rPr>
        <w:t>Sometimes we need to share information so that other people, including healthcare</w:t>
      </w:r>
      <w:r w:rsidRPr="00CF58B5">
        <w:rPr>
          <w:rFonts w:eastAsia="Times New Roman" w:cs="Times New Roman"/>
          <w:i/>
          <w:iCs/>
          <w:spacing w:val="0"/>
          <w:lang w:eastAsia="en-GB"/>
        </w:rPr>
        <w:br/>
        <w:t>staff, children or others with safeguarding needs, are protected from risk of harm.</w:t>
      </w:r>
    </w:p>
    <w:p w:rsidR="00CF58B5" w:rsidRDefault="00CF58B5" w:rsidP="00CF58B5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CF58B5">
        <w:rPr>
          <w:rFonts w:eastAsia="Times New Roman" w:cs="Times New Roman"/>
          <w:i/>
          <w:iCs/>
          <w:spacing w:val="0"/>
          <w:lang w:eastAsia="en-GB"/>
        </w:rPr>
        <w:br/>
      </w:r>
      <w:r w:rsidRPr="00CF58B5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CF58B5">
        <w:rPr>
          <w:rFonts w:ascii="Symbol" w:eastAsia="Times New Roman" w:hAnsi="Symbol" w:cs="Times New Roman"/>
          <w:spacing w:val="0"/>
          <w:lang w:eastAsia="en-GB"/>
        </w:rPr>
        <w:t></w:t>
      </w:r>
      <w:r w:rsidRPr="00CF58B5">
        <w:rPr>
          <w:rFonts w:eastAsia="Times New Roman" w:cs="Times New Roman"/>
          <w:i/>
          <w:iCs/>
          <w:spacing w:val="0"/>
          <w:lang w:eastAsia="en-GB"/>
        </w:rPr>
        <w:t>These circumstances are rare.</w:t>
      </w:r>
    </w:p>
    <w:p w:rsidR="00CF58B5" w:rsidRPr="00CF58B5" w:rsidRDefault="00CF58B5" w:rsidP="00CF58B5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CF58B5">
        <w:rPr>
          <w:rFonts w:eastAsia="Times New Roman" w:cs="Times New Roman"/>
          <w:i/>
          <w:iCs/>
          <w:spacing w:val="0"/>
          <w:lang w:eastAsia="en-GB"/>
        </w:rPr>
        <w:br/>
      </w:r>
      <w:r w:rsidRPr="00CF58B5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CF58B5">
        <w:rPr>
          <w:rFonts w:ascii="Symbol" w:eastAsia="Times New Roman" w:hAnsi="Symbol" w:cs="Times New Roman"/>
          <w:spacing w:val="0"/>
          <w:lang w:eastAsia="en-GB"/>
        </w:rPr>
        <w:t></w:t>
      </w:r>
      <w:r w:rsidRPr="00CF58B5">
        <w:rPr>
          <w:rFonts w:eastAsia="Times New Roman" w:cs="Times New Roman"/>
          <w:i/>
          <w:iCs/>
          <w:spacing w:val="0"/>
          <w:lang w:eastAsia="en-GB"/>
        </w:rPr>
        <w:t>We do not need your consent or agreement to do this.</w:t>
      </w:r>
    </w:p>
    <w:p w:rsidR="00CF58B5" w:rsidRDefault="00CF58B5" w:rsidP="002C2946">
      <w:pPr>
        <w:jc w:val="both"/>
      </w:pPr>
    </w:p>
    <w:p w:rsidR="00732425" w:rsidRDefault="00732425" w:rsidP="002C2946">
      <w:pPr>
        <w:jc w:val="both"/>
      </w:pPr>
    </w:p>
    <w:p w:rsidR="00732425" w:rsidRDefault="00732425" w:rsidP="002C2946">
      <w:pPr>
        <w:jc w:val="both"/>
      </w:pPr>
    </w:p>
    <w:p w:rsidR="00732425" w:rsidRDefault="00732425" w:rsidP="002C2946">
      <w:pPr>
        <w:jc w:val="both"/>
      </w:pPr>
    </w:p>
    <w:p w:rsidR="00732425" w:rsidRDefault="00732425" w:rsidP="002C2946">
      <w:pPr>
        <w:jc w:val="both"/>
      </w:pPr>
    </w:p>
    <w:p w:rsidR="00732425" w:rsidRDefault="00732425" w:rsidP="002C2946">
      <w:pPr>
        <w:jc w:val="both"/>
      </w:pPr>
    </w:p>
    <w:p w:rsidR="00732425" w:rsidRPr="00732425" w:rsidRDefault="00732425" w:rsidP="00732425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732425">
        <w:rPr>
          <w:rFonts w:ascii="Times New Roman" w:eastAsia="Times New Roman" w:hAnsi="Times New Roman" w:cs="Times New Roman"/>
          <w:spacing w:val="0"/>
          <w:lang w:eastAsia="en-GB"/>
        </w:rPr>
        <w:lastRenderedPageBreak/>
        <w:t>We are required by law to provide you with the following information about how we handle</w:t>
      </w:r>
      <w:r w:rsidRPr="00732425">
        <w:rPr>
          <w:rFonts w:ascii="Times New Roman" w:eastAsia="Times New Roman" w:hAnsi="Times New Roman" w:cs="Times New Roman"/>
          <w:spacing w:val="0"/>
          <w:lang w:eastAsia="en-GB"/>
        </w:rPr>
        <w:br/>
        <w:t>your information.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613"/>
      </w:tblGrid>
      <w:tr w:rsidR="00732425" w:rsidRPr="00732425" w:rsidTr="00B61A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Controller</w:t>
            </w: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Default="00732425" w:rsidP="00732425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Shifa Medifal Practice</w:t>
            </w:r>
          </w:p>
          <w:p w:rsidR="00732425" w:rsidRDefault="00732425" w:rsidP="00732425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Orchard Family and Health Centre</w:t>
            </w:r>
          </w:p>
          <w:p w:rsidR="00732425" w:rsidRDefault="00732425" w:rsidP="00732425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Gascoigne Road</w:t>
            </w:r>
          </w:p>
          <w:p w:rsidR="00732425" w:rsidRDefault="00732425" w:rsidP="00732425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IG11 7RS</w:t>
            </w:r>
          </w:p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Tele: 0203 667 1849</w:t>
            </w:r>
          </w:p>
        </w:tc>
      </w:tr>
      <w:tr w:rsidR="00732425" w:rsidRPr="00732425" w:rsidTr="00B61A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Protection</w:t>
            </w: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Officer 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Default="00B61AE2" w:rsidP="00732425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Dr Rashid</w:t>
            </w:r>
          </w:p>
          <w:p w:rsidR="00B61AE2" w:rsidRPr="00732425" w:rsidRDefault="00B61AE2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yrashid@nhs.net</w:t>
            </w:r>
          </w:p>
        </w:tc>
      </w:tr>
      <w:tr w:rsidR="00732425" w:rsidRPr="00732425" w:rsidTr="00B61A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Purpose 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To give direct health or social care to individual patients.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For example, when a patient agrees to a referral for direct care, such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as to a hospital, relevant information about the patient will be shared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with the other healthcare staff to enable them to give appropriate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advice, investigations, treatments and/or care.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To check and review the quality of care. (This is called audit and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clinical governance).</w:t>
            </w:r>
          </w:p>
        </w:tc>
      </w:tr>
      <w:tr w:rsidR="00732425" w:rsidRPr="00732425" w:rsidTr="00B61A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Lawful basis 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for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These purposes are supported under the following sections of the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GDPR: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6(1)(e) ‘…necessary for the performance of a task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carried out in the public interest or in the exercise of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official authority…’; and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9(2)(h) ‘necessary for the purposes of preventative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or occupational medicine for the assessment of the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working capacity of the employee, medical diagnosis, the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provision of health or social care or treatment or the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management of health or social care systems and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services...”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Healthcare staff will also respect and comply with their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obligations under the common law duty of confidence.</w:t>
            </w:r>
          </w:p>
        </w:tc>
      </w:tr>
      <w:tr w:rsidR="00732425" w:rsidRPr="00732425" w:rsidTr="00B61A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Recipient or</w:t>
            </w: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categories of</w:t>
            </w: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recipients 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processed data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The data will be shared with:</w:t>
            </w:r>
            <w:r w:rsidRPr="00732425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healthcare professionals and staff in this surgery;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local hospitals;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out of hours services;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diagnostic and treatment centres;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or other organisations involved in the provision of direct care to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individual patients.</w:t>
            </w:r>
          </w:p>
        </w:tc>
      </w:tr>
      <w:tr w:rsidR="00732425" w:rsidRPr="00732425" w:rsidTr="00B61AE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Rights to object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25" w:rsidRPr="00732425" w:rsidRDefault="00732425" w:rsidP="00732425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have the right to object to information being shared between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those who are providing you with direct care.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This may affect the care you receive – please speak to the practice.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732425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are not able to object to your name, address and other</w:t>
            </w:r>
            <w:r w:rsidRPr="00732425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demographic information being sent to NHS Digital.</w:t>
            </w:r>
          </w:p>
        </w:tc>
      </w:tr>
    </w:tbl>
    <w:p w:rsidR="00732425" w:rsidRDefault="00732425" w:rsidP="002C2946">
      <w:pPr>
        <w:jc w:val="both"/>
      </w:pPr>
    </w:p>
    <w:p w:rsidR="00053FDB" w:rsidRPr="00053FDB" w:rsidRDefault="00053FDB" w:rsidP="00053FDB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053FDB">
        <w:rPr>
          <w:rFonts w:ascii="Times New Roman" w:eastAsia="Times New Roman" w:hAnsi="Times New Roman" w:cs="Times New Roman"/>
          <w:spacing w:val="0"/>
          <w:lang w:eastAsia="en-GB"/>
        </w:rPr>
        <w:lastRenderedPageBreak/>
        <w:t>We are required by law to provide you with the following information about how we handle</w:t>
      </w:r>
      <w:r w:rsidRPr="00053FDB">
        <w:rPr>
          <w:rFonts w:ascii="Times New Roman" w:eastAsia="Times New Roman" w:hAnsi="Times New Roman" w:cs="Times New Roman"/>
          <w:spacing w:val="0"/>
          <w:lang w:eastAsia="en-GB"/>
        </w:rPr>
        <w:br/>
        <w:t>your information.</w:t>
      </w:r>
    </w:p>
    <w:p w:rsidR="00053FDB" w:rsidRPr="00053FDB" w:rsidRDefault="00053FDB" w:rsidP="00053FDB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45"/>
      </w:tblGrid>
      <w:tr w:rsidR="00053FDB" w:rsidRPr="00053FDB" w:rsidTr="00053FDB">
        <w:trPr>
          <w:gridAfter w:val="1"/>
          <w:wAfter w:w="5245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This is necessary if you wish to be registered to receive NHS care.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are not able to object when information is legitimately shared for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safeguarding reasons.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In appropriate circumstances it is a legal and professional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requirement to share information for safeguarding reasons. This is to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protect people from harm.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information will be shared with the local safeguarding service</w:t>
            </w:r>
          </w:p>
        </w:tc>
      </w:tr>
      <w:tr w:rsidR="00053FDB" w:rsidRPr="00053FDB" w:rsidTr="00053F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Right to access and</w:t>
            </w: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correct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have the right to access your medical record and have any errors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or mistakes corrected. Please speak to a member of staff or look at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our ‘subject access request’ policy on the practice website –</w:t>
            </w:r>
            <w:r w:rsidRPr="00053FDB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053FDB">
              <w:rPr>
                <w:rFonts w:eastAsia="Times New Roman" w:cs="Times New Roman"/>
                <w:i/>
                <w:iCs/>
                <w:color w:val="0000FF"/>
                <w:spacing w:val="0"/>
                <w:sz w:val="20"/>
                <w:szCs w:val="20"/>
                <w:lang w:eastAsia="en-GB"/>
              </w:rPr>
              <w:t>www.yorksurgeryilford.nhs.uk</w:t>
            </w:r>
            <w:r w:rsidRPr="00053FDB">
              <w:rPr>
                <w:rFonts w:eastAsia="Times New Roman" w:cs="Times New Roman"/>
                <w:i/>
                <w:iCs/>
                <w:color w:val="0000FF"/>
                <w:spacing w:val="0"/>
                <w:sz w:val="20"/>
                <w:szCs w:val="20"/>
                <w:lang w:eastAsia="en-GB"/>
              </w:rPr>
              <w:br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053FDB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are not aware of any circumstances in which you will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have the right to delete correct information from your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medical record; although you are free to obtain your own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legal advice if you believe there is no lawful purpose for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which we hold the information and contact us if you hold a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different view.</w:t>
            </w:r>
          </w:p>
        </w:tc>
      </w:tr>
      <w:tr w:rsidR="00053FDB" w:rsidRPr="00053FDB" w:rsidTr="00053F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Retention period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GP medical records will be kept in line with the law and national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guidance. Information on how long records are kept can be found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 xml:space="preserve">at: </w:t>
            </w:r>
            <w:r w:rsidRPr="00053FDB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>https://digital.nhs.uk/article/1202/Records-Management-Code</w:t>
            </w:r>
            <w:r w:rsidRPr="00053FDB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  <w:t>of-Practice-for-Health-and-Social-Care-2016</w:t>
            </w:r>
            <w:r w:rsidRPr="00053FDB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 speak to the practice.</w:t>
            </w:r>
          </w:p>
        </w:tc>
      </w:tr>
      <w:tr w:rsidR="00053FDB" w:rsidRPr="00053FDB" w:rsidTr="00053F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Right to complain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You have the right to complain to the Information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Commissioner’s Office. If you wish to complain follow this link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053FDB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 xml:space="preserve">https://ico.org.uk/global/contact-us/ 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or call the helpline </w:t>
            </w: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0303 123</w:t>
            </w: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1113</w:t>
            </w:r>
          </w:p>
        </w:tc>
      </w:tr>
      <w:tr w:rsidR="00053FDB" w:rsidRPr="00053FDB" w:rsidTr="00053F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we get from</w:t>
            </w:r>
            <w:r w:rsidRPr="00053FDB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other organisations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DB" w:rsidRPr="00053FDB" w:rsidRDefault="00053FDB" w:rsidP="00053FDB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receive information about your health from other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organisations who are involved in providing you with health and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lastRenderedPageBreak/>
              <w:t>social care. For example, if you go to hospital for treatment or an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operation the hospital will send us a letter to let us know what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happens. This means your GP medical record is kept up-to date</w:t>
            </w:r>
            <w:r w:rsidRPr="00053FDB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when you receive care from other parts of the health service.</w:t>
            </w:r>
          </w:p>
        </w:tc>
      </w:tr>
    </w:tbl>
    <w:p w:rsidR="00B61AE2" w:rsidRDefault="00B61AE2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Default="004B27C8" w:rsidP="002C2946">
      <w:pPr>
        <w:jc w:val="both"/>
      </w:pPr>
    </w:p>
    <w:p w:rsidR="004B27C8" w:rsidRPr="004B27C8" w:rsidRDefault="004B27C8" w:rsidP="004B27C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4B27C8">
        <w:rPr>
          <w:rFonts w:ascii="Cambria" w:eastAsia="Times New Roman" w:hAnsi="Cambria" w:cs="Times New Roman"/>
          <w:b/>
          <w:bCs/>
          <w:color w:val="4F81BD"/>
          <w:spacing w:val="0"/>
          <w:sz w:val="28"/>
          <w:szCs w:val="28"/>
          <w:lang w:eastAsia="en-GB"/>
        </w:rPr>
        <w:lastRenderedPageBreak/>
        <w:t>Privacy Notice 2 - How your information is used for medical research</w:t>
      </w:r>
      <w:r w:rsidRPr="004B27C8">
        <w:rPr>
          <w:rFonts w:ascii="Cambria" w:eastAsia="Times New Roman" w:hAnsi="Cambria" w:cs="Times New Roman"/>
          <w:b/>
          <w:bCs/>
          <w:color w:val="4F81BD"/>
          <w:spacing w:val="0"/>
          <w:sz w:val="28"/>
          <w:szCs w:val="28"/>
          <w:lang w:eastAsia="en-GB"/>
        </w:rPr>
        <w:br/>
        <w:t>and to measure the quality of care</w:t>
      </w:r>
    </w:p>
    <w:tbl>
      <w:tblPr>
        <w:tblW w:w="9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9"/>
      </w:tblGrid>
      <w:tr w:rsidR="004B27C8" w:rsidRPr="004B27C8" w:rsidTr="004B27C8">
        <w:trPr>
          <w:trHeight w:val="4938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C8" w:rsidRPr="004B27C8" w:rsidRDefault="004B27C8" w:rsidP="00087DE6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B27C8">
              <w:rPr>
                <w:rFonts w:eastAsia="Times New Roman" w:cs="Times New Roman"/>
                <w:b/>
                <w:bCs/>
                <w:i/>
                <w:iCs/>
                <w:spacing w:val="0"/>
                <w:sz w:val="28"/>
                <w:szCs w:val="28"/>
                <w:lang w:eastAsia="en-GB"/>
              </w:rPr>
              <w:t>Medical research</w:t>
            </w:r>
            <w:r w:rsidRPr="004B27C8">
              <w:rPr>
                <w:rFonts w:eastAsia="Times New Roman" w:cs="Times New Roman"/>
                <w:b/>
                <w:bCs/>
                <w:i/>
                <w:iCs/>
                <w:spacing w:val="0"/>
                <w:sz w:val="28"/>
                <w:szCs w:val="28"/>
                <w:lang w:eastAsia="en-GB"/>
              </w:rPr>
              <w:br/>
            </w:r>
            <w:r w:rsidR="00087DE6">
              <w:rPr>
                <w:rFonts w:eastAsia="Times New Roman" w:cs="Times New Roman"/>
                <w:i/>
                <w:iCs/>
                <w:spacing w:val="0"/>
                <w:lang w:eastAsia="en-GB"/>
              </w:rPr>
              <w:t>Shifa Medical Practice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 xml:space="preserve"> shares information from medical records: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to support medical research when the law allows us to do so, for example to learn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more about why people get ill and what treatments might work best;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we will also use your medical records to carry out research within the practice.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This is important because: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 use of information from GP medical records is very useful in developing new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treatments and medicines;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medical researchers use information from medical records to help answer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important questions about illnesses and disease so that improvements can be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made to the care and treatment patients receive.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We share information with the following medical research organisations with your explicit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consent or when the law allows: https://www.cprd.com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You have the right to object to your identifiable information being used or shared for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medical research purposes. Please speak to the practice if you wish to object</w:t>
            </w:r>
          </w:p>
        </w:tc>
      </w:tr>
    </w:tbl>
    <w:p w:rsidR="004B27C8" w:rsidRPr="004B27C8" w:rsidRDefault="004B27C8" w:rsidP="004B27C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9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3"/>
      </w:tblGrid>
      <w:tr w:rsidR="004B27C8" w:rsidRPr="004B27C8" w:rsidTr="004B27C8">
        <w:trPr>
          <w:trHeight w:val="3498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C8" w:rsidRPr="004B27C8" w:rsidRDefault="004B27C8" w:rsidP="00186F4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4B27C8">
              <w:rPr>
                <w:rFonts w:ascii="Times New Roman" w:eastAsia="Times New Roman" w:hAnsi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  <w:t>Checking the quality of care - national clinical audits</w:t>
            </w:r>
            <w:r w:rsidRPr="004B27C8">
              <w:rPr>
                <w:rFonts w:ascii="Times New Roman" w:eastAsia="Times New Roman" w:hAnsi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  <w:br/>
            </w:r>
            <w:r w:rsidR="00087DE6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Shifa Medical Practice</w:t>
            </w:r>
            <w:r w:rsidRPr="004B27C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 contributes to national clinical audits so that healthcare can be checked and</w:t>
            </w:r>
            <w:r w:rsidR="00186F41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  </w:t>
            </w:r>
            <w:r w:rsidRPr="004B27C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reviewed.</w:t>
            </w:r>
            <w:r w:rsidRPr="004B27C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Information from medical records can help doctors and other healthcare workers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measure and check the quality of care which is provided to you.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 results of the checks or audits can show where hospitals are doing well and where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they need to improve.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 results of the checks or audits are used to recommend improvements to patient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care.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4B27C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4B27C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Data are sent to NHS Digital a national body with legal responsibilities to collect data.</w:t>
            </w:r>
          </w:p>
        </w:tc>
      </w:tr>
    </w:tbl>
    <w:p w:rsidR="004B27C8" w:rsidRPr="004B27C8" w:rsidRDefault="004B27C8" w:rsidP="004B27C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p w:rsidR="007E5DE6" w:rsidRDefault="007E5DE6" w:rsidP="007E5DE6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7E5DE6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7E5DE6">
        <w:rPr>
          <w:rFonts w:ascii="Symbol" w:eastAsia="Times New Roman" w:hAnsi="Symbol" w:cs="Times New Roman"/>
          <w:spacing w:val="0"/>
          <w:lang w:eastAsia="en-GB"/>
        </w:rPr>
        <w:t></w:t>
      </w:r>
      <w:r w:rsidRPr="007E5DE6">
        <w:rPr>
          <w:rFonts w:eastAsia="Times New Roman" w:cs="Times New Roman"/>
          <w:i/>
          <w:iCs/>
          <w:spacing w:val="0"/>
          <w:lang w:eastAsia="en-GB"/>
        </w:rPr>
        <w:t>The data will include information about you, such as your NHS Number and date of</w:t>
      </w:r>
      <w:r w:rsidRPr="007E5DE6">
        <w:rPr>
          <w:rFonts w:eastAsia="Times New Roman" w:cs="Times New Roman"/>
          <w:i/>
          <w:iCs/>
          <w:spacing w:val="0"/>
          <w:lang w:eastAsia="en-GB"/>
        </w:rPr>
        <w:br/>
        <w:t>birth and information about your health which is recorded in coded form - for</w:t>
      </w:r>
      <w:r w:rsidRPr="007E5DE6">
        <w:rPr>
          <w:rFonts w:eastAsia="Times New Roman" w:cs="Times New Roman"/>
          <w:i/>
          <w:iCs/>
          <w:spacing w:val="0"/>
          <w:lang w:eastAsia="en-GB"/>
        </w:rPr>
        <w:br/>
        <w:t>example the code for diabetes or high blood pressure.</w:t>
      </w:r>
    </w:p>
    <w:p w:rsidR="007E5DE6" w:rsidRDefault="007E5DE6" w:rsidP="007E5DE6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7E5DE6">
        <w:rPr>
          <w:rFonts w:eastAsia="Times New Roman" w:cs="Times New Roman"/>
          <w:i/>
          <w:iCs/>
          <w:spacing w:val="0"/>
          <w:lang w:eastAsia="en-GB"/>
        </w:rPr>
        <w:br/>
      </w:r>
      <w:r w:rsidRPr="007E5DE6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7E5DE6">
        <w:rPr>
          <w:rFonts w:ascii="Symbol" w:eastAsia="Times New Roman" w:hAnsi="Symbol" w:cs="Times New Roman"/>
          <w:spacing w:val="0"/>
          <w:lang w:eastAsia="en-GB"/>
        </w:rPr>
        <w:t></w:t>
      </w:r>
      <w:r w:rsidRPr="007E5DE6">
        <w:rPr>
          <w:rFonts w:eastAsia="Times New Roman" w:cs="Times New Roman"/>
          <w:i/>
          <w:iCs/>
          <w:spacing w:val="0"/>
          <w:lang w:eastAsia="en-GB"/>
        </w:rPr>
        <w:t>We will only share your information for national clinical audits or checking purposes</w:t>
      </w:r>
      <w:r w:rsidRPr="007E5DE6">
        <w:rPr>
          <w:rFonts w:eastAsia="Times New Roman" w:cs="Times New Roman"/>
          <w:i/>
          <w:iCs/>
          <w:spacing w:val="0"/>
          <w:lang w:eastAsia="en-GB"/>
        </w:rPr>
        <w:br/>
        <w:t>when the law allows.</w:t>
      </w:r>
    </w:p>
    <w:p w:rsidR="007E5DE6" w:rsidRDefault="007E5DE6" w:rsidP="007E5DE6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7E5DE6">
        <w:rPr>
          <w:rFonts w:eastAsia="Times New Roman" w:cs="Times New Roman"/>
          <w:i/>
          <w:iCs/>
          <w:spacing w:val="0"/>
          <w:lang w:eastAsia="en-GB"/>
        </w:rPr>
        <w:br/>
      </w:r>
      <w:r w:rsidRPr="007E5DE6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7E5DE6">
        <w:rPr>
          <w:rFonts w:ascii="Symbol" w:eastAsia="Times New Roman" w:hAnsi="Symbol" w:cs="Times New Roman"/>
          <w:spacing w:val="0"/>
          <w:lang w:eastAsia="en-GB"/>
        </w:rPr>
        <w:t></w:t>
      </w:r>
      <w:r w:rsidRPr="007E5DE6">
        <w:rPr>
          <w:rFonts w:eastAsia="Times New Roman" w:cs="Times New Roman"/>
          <w:i/>
          <w:iCs/>
          <w:spacing w:val="0"/>
          <w:lang w:eastAsia="en-GB"/>
        </w:rPr>
        <w:t>For more information about national clinical audits see the Healthcare Quality</w:t>
      </w:r>
      <w:r w:rsidRPr="007E5DE6">
        <w:rPr>
          <w:rFonts w:eastAsia="Times New Roman" w:cs="Times New Roman"/>
          <w:i/>
          <w:iCs/>
          <w:spacing w:val="0"/>
          <w:lang w:eastAsia="en-GB"/>
        </w:rPr>
        <w:br/>
        <w:t>Improvements Partnership</w:t>
      </w:r>
      <w:r>
        <w:rPr>
          <w:rFonts w:eastAsia="Times New Roman" w:cs="Times New Roman"/>
          <w:i/>
          <w:iCs/>
          <w:spacing w:val="0"/>
          <w:lang w:eastAsia="en-GB"/>
        </w:rPr>
        <w:t xml:space="preserve"> </w:t>
      </w:r>
      <w:r w:rsidRPr="007E5DE6">
        <w:rPr>
          <w:rFonts w:eastAsia="Times New Roman" w:cs="Times New Roman"/>
          <w:i/>
          <w:iCs/>
          <w:spacing w:val="0"/>
          <w:lang w:eastAsia="en-GB"/>
        </w:rPr>
        <w:t xml:space="preserve">website: </w:t>
      </w:r>
      <w:r w:rsidRPr="007E5DE6">
        <w:rPr>
          <w:rFonts w:eastAsia="Times New Roman" w:cs="Times New Roman"/>
          <w:i/>
          <w:iCs/>
          <w:color w:val="0000FF"/>
          <w:spacing w:val="0"/>
          <w:lang w:eastAsia="en-GB"/>
        </w:rPr>
        <w:t xml:space="preserve">https://www.hqip.org.uk/ </w:t>
      </w:r>
      <w:r w:rsidRPr="007E5DE6">
        <w:rPr>
          <w:rFonts w:eastAsia="Times New Roman" w:cs="Times New Roman"/>
          <w:i/>
          <w:iCs/>
          <w:spacing w:val="0"/>
          <w:lang w:eastAsia="en-GB"/>
        </w:rPr>
        <w:t>or phone 020 7997 7370.</w:t>
      </w:r>
    </w:p>
    <w:p w:rsidR="007E5DE6" w:rsidRDefault="007E5DE6" w:rsidP="007E5DE6">
      <w:pPr>
        <w:rPr>
          <w:rFonts w:eastAsia="Times New Roman" w:cs="Times New Roman"/>
          <w:i/>
          <w:iCs/>
          <w:spacing w:val="0"/>
          <w:lang w:eastAsia="en-GB"/>
        </w:rPr>
      </w:pPr>
    </w:p>
    <w:p w:rsidR="007E5DE6" w:rsidRPr="007E5DE6" w:rsidRDefault="007E5DE6" w:rsidP="007E5DE6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7E5DE6">
        <w:rPr>
          <w:rFonts w:eastAsia="Times New Roman" w:cs="Times New Roman"/>
          <w:i/>
          <w:iCs/>
          <w:spacing w:val="0"/>
          <w:lang w:eastAsia="en-GB"/>
        </w:rPr>
        <w:lastRenderedPageBreak/>
        <w:br/>
      </w:r>
      <w:r w:rsidRPr="007E5DE6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7E5DE6">
        <w:rPr>
          <w:rFonts w:ascii="Symbol" w:eastAsia="Times New Roman" w:hAnsi="Symbol" w:cs="Times New Roman"/>
          <w:spacing w:val="0"/>
          <w:lang w:eastAsia="en-GB"/>
        </w:rPr>
        <w:t></w:t>
      </w:r>
      <w:r w:rsidRPr="007E5DE6">
        <w:rPr>
          <w:rFonts w:eastAsia="Times New Roman" w:cs="Times New Roman"/>
          <w:i/>
          <w:iCs/>
          <w:spacing w:val="0"/>
          <w:lang w:eastAsia="en-GB"/>
        </w:rPr>
        <w:t>You have the right to object to your identifiable information being shared for national</w:t>
      </w:r>
      <w:r w:rsidRPr="007E5DE6">
        <w:rPr>
          <w:rFonts w:eastAsia="Times New Roman" w:cs="Times New Roman"/>
          <w:i/>
          <w:iCs/>
          <w:spacing w:val="0"/>
          <w:lang w:eastAsia="en-GB"/>
        </w:rPr>
        <w:br/>
        <w:t>clinical audits. Please contact the practice if you wish to object.</w:t>
      </w:r>
    </w:p>
    <w:p w:rsidR="004B27C8" w:rsidRDefault="004B27C8" w:rsidP="002C2946">
      <w:pPr>
        <w:jc w:val="both"/>
      </w:pPr>
    </w:p>
    <w:p w:rsidR="00B67AE9" w:rsidRDefault="00B67AE9" w:rsidP="002C2946">
      <w:pPr>
        <w:jc w:val="both"/>
      </w:pPr>
    </w:p>
    <w:p w:rsidR="00B67AE9" w:rsidRDefault="00B67AE9" w:rsidP="00B67AE9">
      <w:pPr>
        <w:rPr>
          <w:rFonts w:ascii="Times New Roman" w:eastAsia="Times New Roman" w:hAnsi="Times New Roman" w:cs="Times New Roman"/>
          <w:spacing w:val="0"/>
          <w:lang w:eastAsia="en-GB"/>
        </w:rPr>
      </w:pPr>
      <w:r w:rsidRPr="00B67AE9">
        <w:rPr>
          <w:rFonts w:ascii="Times New Roman" w:eastAsia="Times New Roman" w:hAnsi="Times New Roman" w:cs="Times New Roman"/>
          <w:spacing w:val="0"/>
          <w:lang w:eastAsia="en-GB"/>
        </w:rPr>
        <w:t>We are required by law to provide you with the following information about how we share</w:t>
      </w:r>
      <w:r w:rsidRPr="00B67AE9">
        <w:rPr>
          <w:rFonts w:ascii="Times New Roman" w:eastAsia="Times New Roman" w:hAnsi="Times New Roman" w:cs="Times New Roman"/>
          <w:spacing w:val="0"/>
          <w:lang w:eastAsia="en-GB"/>
        </w:rPr>
        <w:br/>
        <w:t>your information for medical research purposes.</w:t>
      </w:r>
    </w:p>
    <w:p w:rsidR="00B67AE9" w:rsidRPr="00B67AE9" w:rsidRDefault="00B67AE9" w:rsidP="00B67AE9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28"/>
      </w:tblGrid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Controller</w:t>
            </w: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Default="00B67AE9" w:rsidP="00B67AE9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Shifa Medifal Practice</w:t>
            </w:r>
          </w:p>
          <w:p w:rsidR="00B67AE9" w:rsidRDefault="00B67AE9" w:rsidP="00B67AE9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Orchard Family and Health Centre</w:t>
            </w:r>
          </w:p>
          <w:p w:rsidR="00B67AE9" w:rsidRDefault="00B67AE9" w:rsidP="00B67AE9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Gascoigne Road</w:t>
            </w:r>
          </w:p>
          <w:p w:rsidR="00B67AE9" w:rsidRDefault="00B67AE9" w:rsidP="00B67AE9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IG11 7RS</w:t>
            </w:r>
          </w:p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Tele: 0203 667 1849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Protection</w:t>
            </w: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Officer 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Dr Rashid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Purpose 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Medical research and to check the quality of care which is given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to patients (this is called national clinical audit).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Lawful basis 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for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The following sections of the GDPR mean that we can use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medical records for research and to check the quality of care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(national clinical audits)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6(1)(e) – ‘processing is necessary for the performance of a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task carried out in the public interest or in the exercise of official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authority vested in the controller’.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For medical research: there are two possible Article 9 conditions.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9(2)(a) – ‘the data subject has given explicit consent…’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OR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9(2)(j) – ‘processing is necessary for… scientific or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historical research purposes or statistical purposes in accordance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with Article 89(1) based on Union or Member States law which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shall be proportionate to the aim pursued, respect the essence of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the right to data protection and provide for suitable and specific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measures to safeguard the fundamental rights and interests of the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data subject’.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To check the quality of care (clinical audit):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 xml:space="preserve">Article 9(2)(h) – ‘processing is necessary for the 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lastRenderedPageBreak/>
              <w:t>purpose of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preventative…medicine…the provision of health or social care or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treatment or the management of health or social care systems and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services...’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lastRenderedPageBreak/>
              <w:t>Recipient or</w:t>
            </w: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categories of</w:t>
            </w: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recipients 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processed data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For national clinical audits which check the quality of care the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data will be shared with NHS Digital.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Right to access and</w:t>
            </w: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correct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67AE9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67AE9">
              <w:rPr>
                <w:rFonts w:eastAsia="Times New Roman" w:cs="Times New Roman"/>
                <w:i/>
                <w:iCs/>
                <w:spacing w:val="0"/>
                <w:lang w:eastAsia="en-GB"/>
              </w:rPr>
              <w:t>You have the right to access your medical record and have</w:t>
            </w:r>
            <w:r w:rsidRPr="00B67AE9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any errors or mistakes corrected. Please speak to a</w:t>
            </w:r>
            <w:r w:rsidRPr="00B67AE9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member of staff or look at our ‘subject access request’</w:t>
            </w:r>
            <w:r w:rsidRPr="00B67AE9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policy on the practice website –</w:t>
            </w:r>
          </w:p>
        </w:tc>
      </w:tr>
    </w:tbl>
    <w:p w:rsidR="00B67AE9" w:rsidRPr="00B67AE9" w:rsidRDefault="00B67AE9" w:rsidP="00B67AE9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0"/>
      </w:tblGrid>
      <w:tr w:rsidR="00B67AE9" w:rsidRPr="00B67AE9" w:rsidTr="00B67AE9">
        <w:trPr>
          <w:gridAfter w:val="1"/>
          <w:wAfter w:w="5670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eastAsia="Times New Roman" w:cs="Times New Roman"/>
                <w:i/>
                <w:iCs/>
                <w:spacing w:val="0"/>
                <w:lang w:eastAsia="en-GB"/>
              </w:rPr>
              <w:t>www.newburygrouppractice.co.uk</w:t>
            </w:r>
            <w:r w:rsidRPr="00B67AE9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67AE9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67AE9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are not aware of any circumstances in which you will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have the right to delete correct information from your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medical record; although you are free to obtain your own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legal advice if you believe there is no lawful purpose for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which we hold the information and contact us if you hold a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different view.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Retention period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GP medical records will be kept in line with the law and national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guidance. Information on how long records are kept can be found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 xml:space="preserve">at: </w:t>
            </w:r>
            <w:r w:rsidRPr="00B67AE9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>https://digital.nhs.uk/article/1202/Records-Management-Code</w:t>
            </w:r>
            <w:r w:rsidRPr="00B67AE9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  <w:t>of-Practice-for-Health-and-Social-Care-2016</w:t>
            </w:r>
            <w:r w:rsidRPr="00B67AE9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 speak to the practice.</w:t>
            </w:r>
          </w:p>
        </w:tc>
      </w:tr>
      <w:tr w:rsidR="00B67AE9" w:rsidRPr="00B67AE9" w:rsidTr="00B67A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Right to complain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E9" w:rsidRPr="00B67AE9" w:rsidRDefault="00B67AE9" w:rsidP="00B67AE9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You have the right to complain to the Information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Commissioner’s Office. If you wish to complain follow this link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B67AE9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 xml:space="preserve">https://ico.org.uk/global/contact-us/ </w:t>
            </w:r>
            <w:r w:rsidRPr="00B67AE9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or call the helpline </w:t>
            </w:r>
            <w:r w:rsidRPr="00B67AE9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0303 123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 1113</w:t>
            </w:r>
          </w:p>
        </w:tc>
      </w:tr>
    </w:tbl>
    <w:p w:rsidR="00B31FAD" w:rsidRDefault="00B31FAD" w:rsidP="00B31FAD">
      <w:pPr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</w:pPr>
      <w:r w:rsidRPr="00B31FAD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  <w:lastRenderedPageBreak/>
        <w:t>Privacy Notice 3 - How your information is shared so that this practice can</w:t>
      </w:r>
      <w:r w:rsidRPr="00B31FAD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  <w:br/>
        <w:t>meet legal requirements</w:t>
      </w:r>
    </w:p>
    <w:p w:rsidR="00B31FAD" w:rsidRPr="00B31FAD" w:rsidRDefault="00B31FAD" w:rsidP="00B31FAD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9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B31FAD" w:rsidRPr="00B31FAD" w:rsidTr="00B31FAD">
        <w:trPr>
          <w:trHeight w:val="3610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D" w:rsidRDefault="00B31FAD" w:rsidP="00B31FAD">
            <w:pPr>
              <w:rPr>
                <w:rFonts w:ascii="Symbol" w:eastAsia="Times New Roman" w:hAnsi="Symbol" w:cs="Times New Roman"/>
                <w:spacing w:val="0"/>
                <w:lang w:eastAsia="en-GB"/>
              </w:rPr>
            </w:pP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The law requires </w:t>
            </w:r>
            <w:r w:rsidR="00186F41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Shifa Medical Practice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 to share information from your medical records in certain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circumstances. Information is shared so that the NHS or Public Health England can, for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example: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</w:p>
          <w:p w:rsidR="00B31FAD" w:rsidRDefault="00B31FAD" w:rsidP="00B31FAD">
            <w:pPr>
              <w:rPr>
                <w:rFonts w:eastAsia="Times New Roman" w:cs="Times New Roman"/>
                <w:i/>
                <w:iCs/>
                <w:spacing w:val="0"/>
                <w:lang w:eastAsia="en-GB"/>
              </w:rPr>
            </w:pP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plan and manage services;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check that the care being provided is safe;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prevent infectious diseases from spreading.</w:t>
            </w:r>
          </w:p>
          <w:p w:rsidR="00B31FAD" w:rsidRDefault="00B31FAD" w:rsidP="00B31FAD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will share information with NHS Digital, the Care Quality Commission and local health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protection team (or Public Health England) when the law requires us to do so. Please see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below for more information.</w:t>
            </w: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</w:p>
          <w:p w:rsidR="00B31FAD" w:rsidRPr="00B31FAD" w:rsidRDefault="00B31FAD" w:rsidP="00B31FAD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31FAD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must also share your information if a court of law orders us to do so.</w:t>
            </w:r>
          </w:p>
        </w:tc>
      </w:tr>
    </w:tbl>
    <w:p w:rsidR="00B31FAD" w:rsidRPr="00B31FAD" w:rsidRDefault="00B31FAD" w:rsidP="00B31FAD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9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B31FAD" w:rsidRPr="00B31FAD" w:rsidTr="00B31FAD">
        <w:trPr>
          <w:trHeight w:val="5124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D" w:rsidRDefault="00B31FAD" w:rsidP="00B31FAD">
            <w:pPr>
              <w:rPr>
                <w:rFonts w:ascii="Times New Roman" w:eastAsia="Times New Roman" w:hAnsi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</w:pPr>
            <w:r w:rsidRPr="00B31FAD">
              <w:rPr>
                <w:rFonts w:ascii="Times New Roman" w:eastAsia="Times New Roman" w:hAnsi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  <w:t>NHS Digital</w:t>
            </w:r>
          </w:p>
          <w:p w:rsidR="00B31FAD" w:rsidRPr="00B31FAD" w:rsidRDefault="00B31FAD" w:rsidP="00B31FAD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B31FAD">
              <w:rPr>
                <w:rFonts w:ascii="Times New Roman" w:eastAsia="Times New Roman" w:hAnsi="Times New Roman" w:cs="Times New Roman"/>
                <w:b/>
                <w:bCs/>
                <w:spacing w:val="0"/>
                <w:sz w:val="28"/>
                <w:szCs w:val="28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NHS Digital is a national body which has legal responsibilities to collect information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about health and social care services.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It collects information from across the NHS in England and provides reports on how the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NHS is performing. These reports help to plan and improve services to patients.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This practice must comply with the law and will send data to NHS Digital, for example,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when it is told to do so by the Secretary of State for Health or NHS England under the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Health and Social Care Act 2012.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More information about NHS Digital and how it uses information can be found at: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B31FAD">
              <w:rPr>
                <w:rFonts w:eastAsia="Times New Roman" w:cs="Times New Roman"/>
                <w:i/>
                <w:iCs/>
                <w:color w:val="0070C0"/>
                <w:spacing w:val="0"/>
                <w:lang w:eastAsia="en-GB"/>
              </w:rPr>
              <w:t>https://digital.nhs.uk/home</w:t>
            </w:r>
            <w:r w:rsidRPr="00B31FAD">
              <w:rPr>
                <w:rFonts w:eastAsia="Times New Roman" w:cs="Times New Roman"/>
                <w:i/>
                <w:iCs/>
                <w:color w:val="0070C0"/>
                <w:spacing w:val="0"/>
                <w:lang w:eastAsia="en-GB"/>
              </w:rPr>
              <w:br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B31FAD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t>NHS Digital sometimes shares names and addresses of patients suspected of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committing immigration offences with the Home Office. More information on this can</w:t>
            </w:r>
            <w:r w:rsidRPr="00B31FAD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 xml:space="preserve">be found here: </w:t>
            </w:r>
            <w:r w:rsidRPr="00B31FAD">
              <w:rPr>
                <w:rFonts w:eastAsia="Times New Roman" w:cs="Times New Roman"/>
                <w:i/>
                <w:iCs/>
                <w:color w:val="0000FF"/>
                <w:spacing w:val="0"/>
                <w:lang w:eastAsia="en-GB"/>
              </w:rPr>
              <w:t>https://www.gov.uk/government/publications/information-requests</w:t>
            </w:r>
            <w:r w:rsidRPr="00B31FAD">
              <w:rPr>
                <w:rFonts w:eastAsia="Times New Roman" w:cs="Times New Roman"/>
                <w:i/>
                <w:iCs/>
                <w:color w:val="0000FF"/>
                <w:spacing w:val="0"/>
                <w:lang w:eastAsia="en-GB"/>
              </w:rPr>
              <w:br/>
              <w:t>from-the-home-office-to-nhs-digital</w:t>
            </w:r>
          </w:p>
        </w:tc>
      </w:tr>
    </w:tbl>
    <w:p w:rsidR="00B67AE9" w:rsidRDefault="00B67AE9" w:rsidP="002C2946">
      <w:pPr>
        <w:jc w:val="both"/>
      </w:pPr>
    </w:p>
    <w:p w:rsidR="008541B1" w:rsidRDefault="008541B1" w:rsidP="008541B1">
      <w:pPr>
        <w:jc w:val="both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</w:pPr>
      <w:r w:rsidRPr="008541B1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  <w:t>Care Quality Commission (CQC)</w:t>
      </w:r>
    </w:p>
    <w:p w:rsidR="008541B1" w:rsidRDefault="008541B1" w:rsidP="008541B1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8541B1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  <w:br/>
      </w:r>
      <w:r w:rsidRPr="008541B1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8541B1">
        <w:rPr>
          <w:rFonts w:ascii="Symbol" w:eastAsia="Times New Roman" w:hAnsi="Symbol" w:cs="Times New Roman"/>
          <w:spacing w:val="0"/>
          <w:lang w:eastAsia="en-GB"/>
        </w:rPr>
        <w:t></w:t>
      </w:r>
      <w:r w:rsidRPr="008541B1">
        <w:rPr>
          <w:rFonts w:eastAsia="Times New Roman" w:cs="Times New Roman"/>
          <w:i/>
          <w:iCs/>
          <w:spacing w:val="0"/>
          <w:lang w:eastAsia="en-GB"/>
        </w:rPr>
        <w:t>The CQC regulates health and social care services to ensure that safe care is</w:t>
      </w:r>
      <w:r w:rsidRPr="008541B1">
        <w:rPr>
          <w:rFonts w:eastAsia="Times New Roman" w:cs="Times New Roman"/>
          <w:i/>
          <w:iCs/>
          <w:spacing w:val="0"/>
          <w:lang w:eastAsia="en-GB"/>
        </w:rPr>
        <w:br/>
        <w:t>provided.</w:t>
      </w:r>
    </w:p>
    <w:p w:rsidR="008541B1" w:rsidRDefault="008541B1" w:rsidP="008541B1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8541B1">
        <w:rPr>
          <w:rFonts w:eastAsia="Times New Roman" w:cs="Times New Roman"/>
          <w:i/>
          <w:iCs/>
          <w:spacing w:val="0"/>
          <w:lang w:eastAsia="en-GB"/>
        </w:rPr>
        <w:br/>
      </w:r>
      <w:r w:rsidRPr="008541B1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8541B1">
        <w:rPr>
          <w:rFonts w:ascii="Symbol" w:eastAsia="Times New Roman" w:hAnsi="Symbol" w:cs="Times New Roman"/>
          <w:spacing w:val="0"/>
          <w:lang w:eastAsia="en-GB"/>
        </w:rPr>
        <w:t></w:t>
      </w:r>
      <w:r w:rsidRPr="008541B1">
        <w:rPr>
          <w:rFonts w:eastAsia="Times New Roman" w:cs="Times New Roman"/>
          <w:i/>
          <w:iCs/>
          <w:spacing w:val="0"/>
          <w:lang w:eastAsia="en-GB"/>
        </w:rPr>
        <w:t>The law says that we must report certain serious events to the CQC, for example,</w:t>
      </w:r>
      <w:r w:rsidRPr="008541B1">
        <w:rPr>
          <w:rFonts w:eastAsia="Times New Roman" w:cs="Times New Roman"/>
          <w:i/>
          <w:iCs/>
          <w:spacing w:val="0"/>
          <w:lang w:eastAsia="en-GB"/>
        </w:rPr>
        <w:br/>
        <w:t>when patient safety has been put at risk.</w:t>
      </w:r>
    </w:p>
    <w:p w:rsidR="008541B1" w:rsidRDefault="008541B1" w:rsidP="008541B1">
      <w:pPr>
        <w:jc w:val="both"/>
        <w:rPr>
          <w:rFonts w:eastAsia="Times New Roman" w:cs="Times New Roman"/>
          <w:i/>
          <w:iCs/>
          <w:color w:val="0000FF"/>
          <w:spacing w:val="0"/>
          <w:lang w:eastAsia="en-GB"/>
        </w:rPr>
      </w:pPr>
      <w:r w:rsidRPr="008541B1">
        <w:rPr>
          <w:rFonts w:eastAsia="Times New Roman" w:cs="Times New Roman"/>
          <w:i/>
          <w:iCs/>
          <w:spacing w:val="0"/>
          <w:lang w:eastAsia="en-GB"/>
        </w:rPr>
        <w:br/>
      </w:r>
      <w:r w:rsidRPr="008541B1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8541B1">
        <w:rPr>
          <w:rFonts w:ascii="Symbol" w:eastAsia="Times New Roman" w:hAnsi="Symbol" w:cs="Times New Roman"/>
          <w:spacing w:val="0"/>
          <w:lang w:eastAsia="en-GB"/>
        </w:rPr>
        <w:t></w:t>
      </w:r>
      <w:r w:rsidRPr="008541B1">
        <w:rPr>
          <w:rFonts w:eastAsia="Times New Roman" w:cs="Times New Roman"/>
          <w:i/>
          <w:iCs/>
          <w:spacing w:val="0"/>
          <w:lang w:eastAsia="en-GB"/>
        </w:rPr>
        <w:t xml:space="preserve">For more information about the CQC see: </w:t>
      </w:r>
      <w:hyperlink r:id="rId7" w:history="1">
        <w:r w:rsidR="002F7FFA" w:rsidRPr="004F287B">
          <w:rPr>
            <w:rStyle w:val="Hyperlink"/>
            <w:rFonts w:eastAsia="Times New Roman" w:cs="Times New Roman"/>
            <w:i/>
            <w:iCs/>
            <w:spacing w:val="0"/>
            <w:lang w:eastAsia="en-GB"/>
          </w:rPr>
          <w:t>http://www.cqc.org.uk/</w:t>
        </w:r>
      </w:hyperlink>
    </w:p>
    <w:p w:rsidR="002F7FFA" w:rsidRDefault="002F7FFA" w:rsidP="008541B1">
      <w:pPr>
        <w:jc w:val="both"/>
        <w:rPr>
          <w:rFonts w:eastAsia="Times New Roman" w:cs="Times New Roman"/>
          <w:i/>
          <w:iCs/>
          <w:color w:val="0000FF"/>
          <w:spacing w:val="0"/>
          <w:lang w:eastAsia="en-GB"/>
        </w:rPr>
      </w:pPr>
    </w:p>
    <w:p w:rsidR="002F7FFA" w:rsidRDefault="002F7FFA" w:rsidP="002F7FFA">
      <w:pPr>
        <w:jc w:val="both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</w:pPr>
      <w:r w:rsidRPr="002F7FFA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  <w:t>Public Health</w:t>
      </w:r>
    </w:p>
    <w:p w:rsidR="002F7FFA" w:rsidRDefault="002F7FFA" w:rsidP="002F7FFA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2F7FFA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  <w:lang w:eastAsia="en-GB"/>
        </w:rPr>
        <w:br/>
      </w:r>
      <w:r w:rsidRPr="002F7FFA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2F7FFA">
        <w:rPr>
          <w:rFonts w:ascii="Symbol" w:eastAsia="Times New Roman" w:hAnsi="Symbol" w:cs="Times New Roman"/>
          <w:spacing w:val="0"/>
          <w:lang w:eastAsia="en-GB"/>
        </w:rPr>
        <w:t></w:t>
      </w:r>
      <w:r w:rsidRPr="002F7FFA">
        <w:rPr>
          <w:rFonts w:eastAsia="Times New Roman" w:cs="Times New Roman"/>
          <w:i/>
          <w:iCs/>
          <w:spacing w:val="0"/>
          <w:lang w:eastAsia="en-GB"/>
        </w:rPr>
        <w:t>The law requires us to share data for public health reasons, for example to prevent</w:t>
      </w:r>
      <w:r w:rsidRPr="002F7FFA">
        <w:rPr>
          <w:rFonts w:eastAsia="Times New Roman" w:cs="Times New Roman"/>
          <w:i/>
          <w:iCs/>
          <w:spacing w:val="0"/>
          <w:lang w:eastAsia="en-GB"/>
        </w:rPr>
        <w:br/>
        <w:t>the spread of infectious diseases or other diseases which threaten the health of the</w:t>
      </w:r>
      <w:r w:rsidRPr="002F7FFA">
        <w:rPr>
          <w:rFonts w:eastAsia="Times New Roman" w:cs="Times New Roman"/>
          <w:i/>
          <w:iCs/>
          <w:spacing w:val="0"/>
          <w:lang w:eastAsia="en-GB"/>
        </w:rPr>
        <w:br/>
        <w:t>population.</w:t>
      </w:r>
    </w:p>
    <w:p w:rsidR="002F7FFA" w:rsidRDefault="002F7FFA" w:rsidP="002F7FFA">
      <w:pPr>
        <w:jc w:val="both"/>
        <w:rPr>
          <w:rFonts w:eastAsia="Times New Roman" w:cs="Times New Roman"/>
          <w:i/>
          <w:iCs/>
          <w:spacing w:val="0"/>
          <w:lang w:eastAsia="en-GB"/>
        </w:rPr>
      </w:pPr>
      <w:r w:rsidRPr="002F7FFA">
        <w:rPr>
          <w:rFonts w:eastAsia="Times New Roman" w:cs="Times New Roman"/>
          <w:i/>
          <w:iCs/>
          <w:spacing w:val="0"/>
          <w:lang w:eastAsia="en-GB"/>
        </w:rPr>
        <w:br/>
      </w:r>
      <w:r w:rsidRPr="002F7FFA">
        <w:rPr>
          <w:rFonts w:ascii="Symbol" w:eastAsia="Times New Roman" w:hAnsi="Symbol" w:cs="Times New Roman"/>
          <w:spacing w:val="0"/>
          <w:lang w:eastAsia="en-GB"/>
        </w:rPr>
        <w:sym w:font="Symbol" w:char="F0B7"/>
      </w:r>
      <w:r w:rsidRPr="002F7FFA">
        <w:rPr>
          <w:rFonts w:ascii="Symbol" w:eastAsia="Times New Roman" w:hAnsi="Symbol" w:cs="Times New Roman"/>
          <w:spacing w:val="0"/>
          <w:lang w:eastAsia="en-GB"/>
        </w:rPr>
        <w:t></w:t>
      </w:r>
      <w:r w:rsidRPr="002F7FFA">
        <w:rPr>
          <w:rFonts w:eastAsia="Times New Roman" w:cs="Times New Roman"/>
          <w:i/>
          <w:iCs/>
          <w:spacing w:val="0"/>
          <w:lang w:eastAsia="en-GB"/>
        </w:rPr>
        <w:t>We will report the relevant information to local health protection team or Public</w:t>
      </w:r>
      <w:r w:rsidRPr="002F7FFA">
        <w:rPr>
          <w:rFonts w:eastAsia="Times New Roman" w:cs="Times New Roman"/>
          <w:i/>
          <w:iCs/>
          <w:spacing w:val="0"/>
          <w:lang w:eastAsia="en-GB"/>
        </w:rPr>
        <w:br/>
        <w:t>Health England.</w:t>
      </w:r>
    </w:p>
    <w:p w:rsidR="002F7FFA" w:rsidRPr="002F7FFA" w:rsidRDefault="002F7FFA" w:rsidP="002F7FFA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2F7FFA">
        <w:rPr>
          <w:rFonts w:eastAsia="Times New Roman" w:cs="Times New Roman"/>
          <w:i/>
          <w:iCs/>
          <w:spacing w:val="0"/>
          <w:lang w:eastAsia="en-GB"/>
        </w:rPr>
        <w:br/>
      </w:r>
      <w:r w:rsidRPr="002F7FFA">
        <w:rPr>
          <w:rFonts w:ascii="Symbol" w:eastAsia="Times New Roman" w:hAnsi="Symbol" w:cs="Times New Roman"/>
          <w:spacing w:val="0"/>
          <w:sz w:val="28"/>
          <w:szCs w:val="28"/>
          <w:lang w:eastAsia="en-GB"/>
        </w:rPr>
        <w:sym w:font="Symbol" w:char="F0B7"/>
      </w:r>
      <w:r w:rsidRPr="002F7FFA">
        <w:rPr>
          <w:rFonts w:ascii="Symbol" w:eastAsia="Times New Roman" w:hAnsi="Symbol" w:cs="Times New Roman"/>
          <w:spacing w:val="0"/>
          <w:sz w:val="28"/>
          <w:szCs w:val="28"/>
          <w:lang w:eastAsia="en-GB"/>
        </w:rPr>
        <w:t></w:t>
      </w:r>
      <w:r w:rsidRPr="002F7FFA">
        <w:rPr>
          <w:rFonts w:eastAsia="Times New Roman" w:cs="Times New Roman"/>
          <w:i/>
          <w:iCs/>
          <w:spacing w:val="0"/>
          <w:lang w:eastAsia="en-GB"/>
        </w:rPr>
        <w:t>For more information about Public Health England and disease reporting see:</w:t>
      </w:r>
      <w:r w:rsidRPr="002F7FFA">
        <w:rPr>
          <w:rFonts w:eastAsia="Times New Roman" w:cs="Times New Roman"/>
          <w:i/>
          <w:iCs/>
          <w:spacing w:val="0"/>
          <w:lang w:eastAsia="en-GB"/>
        </w:rPr>
        <w:br/>
      </w:r>
      <w:r w:rsidRPr="002F7FFA">
        <w:rPr>
          <w:rFonts w:eastAsia="Times New Roman" w:cs="Times New Roman"/>
          <w:i/>
          <w:iCs/>
          <w:color w:val="0000FF"/>
          <w:spacing w:val="0"/>
          <w:lang w:eastAsia="en-GB"/>
        </w:rPr>
        <w:t>https://www.gov.uk/guidance/notifiable-diseases-and-causative-organisms-how</w:t>
      </w:r>
      <w:r w:rsidRPr="002F7FFA">
        <w:rPr>
          <w:rFonts w:eastAsia="Times New Roman" w:cs="Times New Roman"/>
          <w:i/>
          <w:iCs/>
          <w:color w:val="0000FF"/>
          <w:spacing w:val="0"/>
          <w:lang w:eastAsia="en-GB"/>
        </w:rPr>
        <w:br/>
        <w:t>to-report</w:t>
      </w:r>
    </w:p>
    <w:p w:rsidR="002F7FFA" w:rsidRPr="008541B1" w:rsidRDefault="002F7FFA" w:rsidP="008541B1">
      <w:pPr>
        <w:jc w:val="both"/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p w:rsidR="008541B1" w:rsidRDefault="008541B1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2C2946">
      <w:pPr>
        <w:jc w:val="both"/>
      </w:pPr>
    </w:p>
    <w:p w:rsidR="00163942" w:rsidRDefault="00163942" w:rsidP="00163942">
      <w:pPr>
        <w:rPr>
          <w:rFonts w:ascii="Times New Roman" w:eastAsia="Times New Roman" w:hAnsi="Times New Roman" w:cs="Times New Roman"/>
          <w:spacing w:val="0"/>
          <w:lang w:eastAsia="en-GB"/>
        </w:rPr>
      </w:pPr>
      <w:r w:rsidRPr="00163942">
        <w:rPr>
          <w:rFonts w:ascii="Times New Roman" w:eastAsia="Times New Roman" w:hAnsi="Times New Roman" w:cs="Times New Roman"/>
          <w:spacing w:val="0"/>
          <w:lang w:eastAsia="en-GB"/>
        </w:rPr>
        <w:t>We are required by law to provide you with the following information about how we handle</w:t>
      </w:r>
      <w:r w:rsidRPr="00163942">
        <w:rPr>
          <w:rFonts w:ascii="Times New Roman" w:eastAsia="Times New Roman" w:hAnsi="Times New Roman" w:cs="Times New Roman"/>
          <w:spacing w:val="0"/>
          <w:lang w:eastAsia="en-GB"/>
        </w:rPr>
        <w:br/>
        <w:t>your information and our legal obligations to share data.</w:t>
      </w:r>
    </w:p>
    <w:p w:rsidR="00163942" w:rsidRPr="00163942" w:rsidRDefault="00163942" w:rsidP="00163942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755"/>
      </w:tblGrid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Controller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Default="00163942" w:rsidP="00163942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Shifa Medifal Practice</w:t>
            </w:r>
          </w:p>
          <w:p w:rsidR="00163942" w:rsidRDefault="00163942" w:rsidP="00163942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Orchard Family and Health Centre</w:t>
            </w:r>
          </w:p>
          <w:p w:rsidR="00163942" w:rsidRDefault="00163942" w:rsidP="00163942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Gascoigne Road</w:t>
            </w:r>
          </w:p>
          <w:p w:rsidR="00163942" w:rsidRDefault="00163942" w:rsidP="00163942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IG11 7RS</w:t>
            </w:r>
          </w:p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Tele: 0203 667 1849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Protection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Officer 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Dr Rashid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Purpose 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Compliance with legal obligations or court order.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Lawful basis 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for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The following sections of the GDPR mean that we can share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information when the law tells us to.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6(1)(c) – ‘processing is necessary for compliance with a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legal obligation to which the controller is subject…’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9(2)(h) – ‘processing is necessary for the purpose of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preventative…medicine…the provision of health or social care or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treatment or the management of health or social care systems and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services...’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Recipient or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categories of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recipients 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processed data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data will be shared with NHS Digital.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data will be shared with the Care Quality Commission.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data will be shared with our local health protection team or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Public Health England.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data will be shared with the court if ordered.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Rights to object and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the national data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opt-out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There are very limited rights to object when the law requires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information to be shared but government policy allows some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rights of objection as set out below.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NHS Digital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have the right to object to information being shared with NHS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Digital for reasons other than your own direct care.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This is called a ‘Type 1’ objection – you can ask your practice to apply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this code to your record.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Please note: The ‘Type 1’ objection, however, will no longer be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available after 2020.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This means you will not be able to object to your data being shared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with NHS Digital when it is legally required under the Health and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Social Care Act 2012.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The national data op-out model provides you with an 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lastRenderedPageBreak/>
              <w:t>easy way of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opting-out of identifiable data being used for health service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planning and research purposes, including when it is shared by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NHS Digital for these reasons.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To opt-out or to find out more about your opt-out choices please</w:t>
            </w:r>
          </w:p>
        </w:tc>
      </w:tr>
    </w:tbl>
    <w:p w:rsidR="00163942" w:rsidRPr="00163942" w:rsidRDefault="00163942" w:rsidP="00163942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19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6812"/>
      </w:tblGrid>
      <w:tr w:rsidR="00163942" w:rsidRPr="00163942" w:rsidTr="00163942">
        <w:trPr>
          <w:gridAfter w:val="1"/>
          <w:wAfter w:w="16812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go to NHS Digital’s website: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NHS Digital sharing with the Home Office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There is no right of objection to NHS Digital sharing names and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addresses of patients who are suspected of having committed an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immigration offence.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Public health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Legally information must be shared under public health legislation.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This means that you are unable to object.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Care Quality Commission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Legally information must be shared when the Care Quality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Commission needs it for their regulatory functions. This means that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you are unable to object.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Court order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Your information must be shared if it ordered by a court. This means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that you are unable to object.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Right to access and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correct</w:t>
            </w:r>
          </w:p>
        </w:tc>
        <w:tc>
          <w:tcPr>
            <w:tcW w:w="1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have the right to access your medical record and have any errors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or mistakes corrected. Please speak to a member of staff or look at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our ‘subject access request’ policy on the practice website –</w:t>
            </w:r>
            <w:r w:rsidRPr="00163942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eastAsia="Times New Roman" w:cs="Times New Roman"/>
                <w:i/>
                <w:iCs/>
                <w:color w:val="0000FF"/>
                <w:spacing w:val="0"/>
                <w:sz w:val="20"/>
                <w:szCs w:val="20"/>
                <w:lang w:eastAsia="en-GB"/>
              </w:rPr>
              <w:t>www.yorksurgeryilford.nhs.uk</w:t>
            </w:r>
            <w:r w:rsidRPr="00163942">
              <w:rPr>
                <w:rFonts w:eastAsia="Times New Roman" w:cs="Times New Roman"/>
                <w:i/>
                <w:iCs/>
                <w:color w:val="0000FF"/>
                <w:spacing w:val="0"/>
                <w:sz w:val="20"/>
                <w:szCs w:val="20"/>
                <w:lang w:eastAsia="en-GB"/>
              </w:rPr>
              <w:br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163942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are not aware of any circumstances in which you will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have the right to delete correct information from your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medical record; although you are free to obtain your own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legal advice if you believe there is no lawful purpose for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which we hold the information and contact us if you hold a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different view.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Retention period </w:t>
            </w:r>
          </w:p>
        </w:tc>
        <w:tc>
          <w:tcPr>
            <w:tcW w:w="1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GP medical records will be kept in line with the law and national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guidance. Information on how long records are kept can be found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 xml:space="preserve">at: </w:t>
            </w:r>
            <w:r w:rsidRPr="00163942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>https://digital.nhs.uk/article/1202/Records-Management-Code</w:t>
            </w:r>
            <w:r w:rsidRPr="00163942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  <w:t>of-Practice-for-Health-and-Social-Care-2016</w:t>
            </w:r>
            <w:r w:rsidRPr="00163942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lastRenderedPageBreak/>
              <w:t>or speak to the practice.</w:t>
            </w:r>
          </w:p>
        </w:tc>
      </w:tr>
      <w:tr w:rsidR="00163942" w:rsidRPr="00163942" w:rsidTr="0016394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lastRenderedPageBreak/>
              <w:t xml:space="preserve">Right to complain </w:t>
            </w:r>
          </w:p>
        </w:tc>
        <w:tc>
          <w:tcPr>
            <w:tcW w:w="1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2" w:rsidRPr="00163942" w:rsidRDefault="00163942" w:rsidP="00163942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You have the right to complain to the Information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Commissioner’s Office. If you wish to complain follow this link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163942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 xml:space="preserve">https://ico.org.uk/global/contact-us/ </w:t>
            </w:r>
            <w:r w:rsidRPr="00163942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 xml:space="preserve">or call the helpline 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0303 123</w:t>
            </w:r>
            <w:r w:rsidRPr="00163942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1113</w:t>
            </w:r>
          </w:p>
        </w:tc>
      </w:tr>
    </w:tbl>
    <w:p w:rsidR="00163942" w:rsidRDefault="00163942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Default="005E0608" w:rsidP="002C2946">
      <w:pPr>
        <w:jc w:val="both"/>
      </w:pPr>
    </w:p>
    <w:p w:rsidR="005E0608" w:rsidRPr="005E0608" w:rsidRDefault="005E0608" w:rsidP="005E060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5E0608">
        <w:rPr>
          <w:rFonts w:eastAsia="Times New Roman" w:cs="Times New Roman"/>
          <w:b/>
          <w:bCs/>
          <w:i/>
          <w:iCs/>
          <w:spacing w:val="0"/>
          <w:sz w:val="28"/>
          <w:szCs w:val="28"/>
          <w:lang w:eastAsia="en-GB"/>
        </w:rPr>
        <w:lastRenderedPageBreak/>
        <w:t>Privacy Notice 4 - National screening programmes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9"/>
      </w:tblGrid>
      <w:tr w:rsidR="005E0608" w:rsidRPr="005E0608" w:rsidTr="005E0608">
        <w:trPr>
          <w:trHeight w:val="3329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 NHS provides national screening programmes so that certain diseases can be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detected at an early stage.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These screening programmes include bowel cancer, breast cancer, cervical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cancer, aortic aneurysms and a diabetic eye screening service.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The law allows us to share your contact information with Public Health England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  <w:t>so that you can be invited to the relevant screening program.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br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t xml:space="preserve">More information can be found at: </w:t>
            </w:r>
            <w:r w:rsidRPr="005E0608">
              <w:rPr>
                <w:rFonts w:eastAsia="Times New Roman" w:cs="Times New Roman"/>
                <w:i/>
                <w:iCs/>
                <w:color w:val="0070C0"/>
                <w:spacing w:val="0"/>
                <w:lang w:eastAsia="en-GB"/>
              </w:rPr>
              <w:t>https://www.gov.uk/topic/population</w:t>
            </w:r>
            <w:r w:rsidRPr="005E0608">
              <w:rPr>
                <w:rFonts w:eastAsia="Times New Roman" w:cs="Times New Roman"/>
                <w:i/>
                <w:iCs/>
                <w:color w:val="0070C0"/>
                <w:spacing w:val="0"/>
                <w:lang w:eastAsia="en-GB"/>
              </w:rPr>
              <w:br/>
              <w:t xml:space="preserve">screening-programmes </w:t>
            </w:r>
            <w:r w:rsidRPr="005E0608">
              <w:rPr>
                <w:rFonts w:eastAsia="Times New Roman" w:cs="Times New Roman"/>
                <w:i/>
                <w:iCs/>
                <w:spacing w:val="0"/>
                <w:lang w:eastAsia="en-GB"/>
              </w:rPr>
              <w:t>or speak to the practice.</w:t>
            </w:r>
          </w:p>
        </w:tc>
      </w:tr>
    </w:tbl>
    <w:p w:rsidR="005E0608" w:rsidRPr="005E0608" w:rsidRDefault="005E0608" w:rsidP="005E060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5E0608">
        <w:rPr>
          <w:rFonts w:ascii="Times New Roman" w:eastAsia="Times New Roman" w:hAnsi="Times New Roman" w:cs="Times New Roman"/>
          <w:spacing w:val="0"/>
          <w:lang w:eastAsia="en-GB"/>
        </w:rPr>
        <w:t>We are required by law to provide you with the following information about how we handle</w:t>
      </w:r>
      <w:r w:rsidRPr="005E0608">
        <w:rPr>
          <w:rFonts w:ascii="Times New Roman" w:eastAsia="Times New Roman" w:hAnsi="Times New Roman" w:cs="Times New Roman"/>
          <w:spacing w:val="0"/>
          <w:lang w:eastAsia="en-GB"/>
        </w:rPr>
        <w:br/>
        <w:t>your information in relation to our legal obligations to share data.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763"/>
      </w:tblGrid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Controller</w:t>
            </w: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Default="005E0608" w:rsidP="005E0608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Shifa Medifal Practice</w:t>
            </w:r>
          </w:p>
          <w:p w:rsidR="005E0608" w:rsidRDefault="005E0608" w:rsidP="005E0608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Orchard Family and Health Centre</w:t>
            </w:r>
          </w:p>
          <w:p w:rsidR="005E0608" w:rsidRDefault="005E0608" w:rsidP="005E0608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Gascoigne Road</w:t>
            </w:r>
          </w:p>
          <w:p w:rsidR="005E0608" w:rsidRDefault="005E0608" w:rsidP="005E0608">
            <w:pPr>
              <w:rPr>
                <w:rFonts w:ascii="Times New Roman" w:eastAsia="Times New Roman" w:hAnsi="Times New Roman" w:cs="Times New Roman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IG11 7RS</w:t>
            </w:r>
          </w:p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Tele: 0203 667 1849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Protection</w:t>
            </w: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Officer 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contact details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Dr Rashid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Purpose 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NHS provides several national health screening programmes to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detect diseases or conditions early such as cervical and breast cancer,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aortic aneurysm and diabetes.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5E0608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The information is shared so that the correct people are invited for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screening. This means those who are most at risk can be offered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treatment.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Lawful basis 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for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processing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The following sections of the GDPR allow us to contact patients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for screening.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6(1)(e) – ‘processing is necessary…in the exercise of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official authority vested in the controller...’’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Article 9(2)(h) – ‘processing is necessary for the purpose of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preventative…medicine…the provision of health or social care or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treatment or the management of health or social care systems and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services...’</w:t>
            </w:r>
          </w:p>
        </w:tc>
      </w:tr>
    </w:tbl>
    <w:p w:rsidR="005E0608" w:rsidRPr="005E0608" w:rsidRDefault="005E0608" w:rsidP="005E060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</w:p>
    <w:tbl>
      <w:tblPr>
        <w:tblW w:w="18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5819"/>
      </w:tblGrid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Recipient or</w:t>
            </w: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categories of</w:t>
            </w: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 xml:space="preserve">recipients 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of the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lastRenderedPageBreak/>
              <w:t>processed data</w:t>
            </w:r>
          </w:p>
        </w:tc>
        <w:tc>
          <w:tcPr>
            <w:tcW w:w="1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lastRenderedPageBreak/>
              <w:t>The data will be shared with Redbridge NHS Bowel Screening,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NHS Cervical Screening, NHS Breast Screening, NHS Diabetic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Retinopathy Screening.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lastRenderedPageBreak/>
              <w:t xml:space="preserve">Rights to object </w:t>
            </w:r>
          </w:p>
        </w:tc>
        <w:tc>
          <w:tcPr>
            <w:tcW w:w="1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For national screening programmes: you can opt so that you no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longer receive an invitation to a screening programme.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 xml:space="preserve">See: </w:t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>https://www.gov.uk/government/publications/opting-out-of</w:t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  <w:t>the-nhs-population-screening-programmes</w:t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 speak to your practice.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Right to access and</w:t>
            </w: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correct</w:t>
            </w:r>
          </w:p>
        </w:tc>
        <w:tc>
          <w:tcPr>
            <w:tcW w:w="1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sz w:val="20"/>
                <w:szCs w:val="20"/>
                <w:lang w:eastAsia="en-GB"/>
              </w:rPr>
              <w:t>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t>You have the right to access your medical record and have any errors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or mistakes corrected. Please speak to a member of staff or look at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our ‘subject access request’ policy on the practice website –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  <w:t>www.newburygrouppractice.co.uk</w:t>
            </w:r>
            <w:r w:rsidRPr="005E0608">
              <w:rPr>
                <w:rFonts w:eastAsia="Times New Roman" w:cs="Times New Roman"/>
                <w:i/>
                <w:iCs/>
                <w:spacing w:val="0"/>
                <w:sz w:val="20"/>
                <w:szCs w:val="20"/>
                <w:lang w:eastAsia="en-GB"/>
              </w:rPr>
              <w:br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sym w:font="Symbol" w:char="F0B7"/>
            </w:r>
            <w:r w:rsidRPr="005E0608">
              <w:rPr>
                <w:rFonts w:ascii="Symbol" w:eastAsia="Times New Roman" w:hAnsi="Symbol" w:cs="Times New Roman"/>
                <w:spacing w:val="0"/>
                <w:lang w:eastAsia="en-GB"/>
              </w:rPr>
              <w:t>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are not aware of any circumstances in which you will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have the right to delete correct information from your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medical record; although you are free to obtain your own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legal advice if you believe there is no lawful purpose for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which we hold the information and contact us if you hold a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different view.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Retention period </w:t>
            </w:r>
          </w:p>
        </w:tc>
        <w:tc>
          <w:tcPr>
            <w:tcW w:w="1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GP medical records will be kept in line with the law and national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guidance.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Information on how long records can be kept can be found at: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>https://digital.nhs.uk/article/1202/Records-Management-Code-of</w:t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  <w:t>Practice-for-Health-and-Social-Care-2016</w:t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br/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 speak to the practice.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 xml:space="preserve">Right to complain </w:t>
            </w:r>
          </w:p>
        </w:tc>
        <w:tc>
          <w:tcPr>
            <w:tcW w:w="1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You have the right to complain to the Information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Commissioner’s Office. If you wish to complain follow this link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</w:r>
            <w:r w:rsidRPr="005E0608">
              <w:rPr>
                <w:rFonts w:ascii="Times New Roman" w:eastAsia="Times New Roman" w:hAnsi="Times New Roman" w:cs="Times New Roman"/>
                <w:color w:val="0000FF"/>
                <w:spacing w:val="0"/>
                <w:lang w:eastAsia="en-GB"/>
              </w:rPr>
              <w:t xml:space="preserve">https://ico.org.uk/global/contact-us/ 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or call the helpline 0303 123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1113</w:t>
            </w:r>
          </w:p>
        </w:tc>
      </w:tr>
      <w:tr w:rsidR="005E0608" w:rsidRPr="005E0608" w:rsidTr="005E060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t>Data we get from</w:t>
            </w:r>
            <w:r w:rsidRPr="005E0608">
              <w:rPr>
                <w:rFonts w:ascii="Times New Roman" w:eastAsia="Times New Roman" w:hAnsi="Times New Roman" w:cs="Times New Roman"/>
                <w:b/>
                <w:bCs/>
                <w:spacing w:val="0"/>
                <w:lang w:eastAsia="en-GB"/>
              </w:rPr>
              <w:br/>
              <w:t>other organisations</w:t>
            </w:r>
          </w:p>
        </w:tc>
        <w:tc>
          <w:tcPr>
            <w:tcW w:w="1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08" w:rsidRPr="005E0608" w:rsidRDefault="005E0608" w:rsidP="005E060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t>We receive information about your health from other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organisations who are involved in providing you with health and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social care. For example, if you go to hospital for treatment or an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operation the hospital will send us a letter to let us know what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happens. This means your GP medical record is kept up-to date</w:t>
            </w:r>
            <w:r w:rsidRPr="005E0608">
              <w:rPr>
                <w:rFonts w:ascii="Times New Roman" w:eastAsia="Times New Roman" w:hAnsi="Times New Roman" w:cs="Times New Roman"/>
                <w:spacing w:val="0"/>
                <w:lang w:eastAsia="en-GB"/>
              </w:rPr>
              <w:br/>
              <w:t>when you receive care from other parts of the health service.</w:t>
            </w:r>
          </w:p>
        </w:tc>
      </w:tr>
    </w:tbl>
    <w:p w:rsidR="005E0608" w:rsidRDefault="005E0608" w:rsidP="002C2946">
      <w:pPr>
        <w:jc w:val="both"/>
      </w:pPr>
    </w:p>
    <w:p w:rsidR="005E0608" w:rsidRPr="004672FA" w:rsidRDefault="005E0608" w:rsidP="002C2946">
      <w:pPr>
        <w:jc w:val="both"/>
      </w:pPr>
    </w:p>
    <w:sectPr w:rsidR="005E0608" w:rsidRPr="004672FA" w:rsidSect="00B3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r w:rsidRPr="00547EC2">
      <w:rPr>
        <w:rFonts w:ascii="Times New Roman" w:hAnsi="Times New Roman" w:cs="Times New Roman"/>
        <w:sz w:val="24"/>
        <w:szCs w:val="24"/>
      </w:rPr>
      <w:t>Shifa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53FDB"/>
    <w:rsid w:val="00067759"/>
    <w:rsid w:val="00073A41"/>
    <w:rsid w:val="00076FC8"/>
    <w:rsid w:val="00087DE6"/>
    <w:rsid w:val="000C6697"/>
    <w:rsid w:val="00102A71"/>
    <w:rsid w:val="00163942"/>
    <w:rsid w:val="00186F41"/>
    <w:rsid w:val="001F1477"/>
    <w:rsid w:val="002C2946"/>
    <w:rsid w:val="002F7FFA"/>
    <w:rsid w:val="00357338"/>
    <w:rsid w:val="00392C7E"/>
    <w:rsid w:val="004672FA"/>
    <w:rsid w:val="0049339E"/>
    <w:rsid w:val="004B27C8"/>
    <w:rsid w:val="004F04DD"/>
    <w:rsid w:val="004F4522"/>
    <w:rsid w:val="00547EC2"/>
    <w:rsid w:val="00573D2A"/>
    <w:rsid w:val="005E0608"/>
    <w:rsid w:val="005E0C55"/>
    <w:rsid w:val="0065399A"/>
    <w:rsid w:val="00716E83"/>
    <w:rsid w:val="00732425"/>
    <w:rsid w:val="007761E9"/>
    <w:rsid w:val="00785510"/>
    <w:rsid w:val="007C1E62"/>
    <w:rsid w:val="007E5DE6"/>
    <w:rsid w:val="008541B1"/>
    <w:rsid w:val="008B78E2"/>
    <w:rsid w:val="00905C40"/>
    <w:rsid w:val="009F576E"/>
    <w:rsid w:val="00A461C0"/>
    <w:rsid w:val="00A81B39"/>
    <w:rsid w:val="00A87A73"/>
    <w:rsid w:val="00AA73A3"/>
    <w:rsid w:val="00B31FAD"/>
    <w:rsid w:val="00B3529C"/>
    <w:rsid w:val="00B3729C"/>
    <w:rsid w:val="00B61AE2"/>
    <w:rsid w:val="00B67AE9"/>
    <w:rsid w:val="00B70277"/>
    <w:rsid w:val="00B73603"/>
    <w:rsid w:val="00C43517"/>
    <w:rsid w:val="00CA3FC3"/>
    <w:rsid w:val="00CF58B5"/>
    <w:rsid w:val="00D6615C"/>
    <w:rsid w:val="00E302BE"/>
    <w:rsid w:val="00E349B3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B70277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7360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A3FC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A3FC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F58B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4B27C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4B27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B70277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7360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A3FC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A3FC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F58B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4B27C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4B27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qc.org.uk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D542C3A6</Template>
  <TotalTime>35</TotalTime>
  <Pages>17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2020-01-06T09:09:00Z</dcterms:created>
  <dcterms:modified xsi:type="dcterms:W3CDTF">2020-01-06T09:48:00Z</dcterms:modified>
</cp:coreProperties>
</file>