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4" w:rsidRDefault="00585527" w:rsidP="00885275">
      <w:pPr>
        <w:jc w:val="center"/>
      </w:pPr>
      <w:r>
        <w:rPr>
          <w:rStyle w:val="fontstyle01"/>
        </w:rPr>
        <w:t>Information Governance Policy</w:t>
      </w:r>
      <w:r>
        <w:rPr>
          <w:b/>
          <w:bCs/>
          <w:sz w:val="32"/>
          <w:szCs w:val="32"/>
        </w:rPr>
        <w:br/>
      </w:r>
    </w:p>
    <w:p w:rsidR="00885275" w:rsidRDefault="00885275" w:rsidP="00885275">
      <w:pPr>
        <w:rPr>
          <w:rStyle w:val="fontstyle01"/>
        </w:rPr>
      </w:pPr>
      <w:r>
        <w:rPr>
          <w:rStyle w:val="fontstyle01"/>
        </w:rPr>
        <w:t>Document Control</w:t>
      </w:r>
    </w:p>
    <w:p w:rsidR="00885275" w:rsidRDefault="00885275" w:rsidP="00885275">
      <w:pPr>
        <w:rPr>
          <w:rStyle w:val="fontstyle01"/>
          <w:sz w:val="24"/>
          <w:szCs w:val="24"/>
        </w:rPr>
      </w:pPr>
      <w:r>
        <w:rPr>
          <w:b/>
          <w:bCs/>
          <w:sz w:val="28"/>
          <w:szCs w:val="28"/>
        </w:rPr>
        <w:br/>
      </w:r>
      <w:r>
        <w:rPr>
          <w:rStyle w:val="fontstyle01"/>
          <w:sz w:val="24"/>
          <w:szCs w:val="24"/>
        </w:rPr>
        <w:t>A. Confidentiality Notice</w:t>
      </w:r>
    </w:p>
    <w:p w:rsidR="00885275" w:rsidRDefault="00885275" w:rsidP="00885275">
      <w:pPr>
        <w:rPr>
          <w:rStyle w:val="fontstyle21"/>
        </w:rPr>
      </w:pPr>
      <w:r>
        <w:rPr>
          <w:b/>
          <w:bCs/>
        </w:rPr>
        <w:br/>
      </w:r>
      <w:r>
        <w:rPr>
          <w:rStyle w:val="fontstyle21"/>
        </w:rPr>
        <w:t xml:space="preserve">This document and the information contained therein is the property of </w:t>
      </w:r>
      <w:proofErr w:type="spellStart"/>
      <w:r>
        <w:rPr>
          <w:rStyle w:val="fontstyle21"/>
        </w:rPr>
        <w:t>Shifa</w:t>
      </w:r>
      <w:proofErr w:type="spellEnd"/>
      <w:r>
        <w:rPr>
          <w:rStyle w:val="fontstyle21"/>
        </w:rPr>
        <w:t xml:space="preserve"> Medical Practice</w:t>
      </w:r>
      <w:r>
        <w:rPr>
          <w:rStyle w:val="fontstyle21"/>
        </w:rPr>
        <w:t>.</w:t>
      </w:r>
    </w:p>
    <w:p w:rsidR="00885275" w:rsidRPr="004672FA" w:rsidRDefault="00885275" w:rsidP="00885275">
      <w:r>
        <w:br/>
      </w:r>
      <w:r>
        <w:rPr>
          <w:rStyle w:val="fontstyle21"/>
        </w:rPr>
        <w:t>This document contains information that is privileged, confidential or otherwise protected from</w:t>
      </w:r>
      <w:r>
        <w:rPr>
          <w:rStyle w:val="fontstyle21"/>
        </w:rPr>
        <w:t xml:space="preserve"> </w:t>
      </w:r>
      <w:r>
        <w:rPr>
          <w:rStyle w:val="fontstyle21"/>
        </w:rPr>
        <w:t>disclosure. It must not be used by, or its contents reproduced or otherwise copied or disclosed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without the prior consent in writing from </w:t>
      </w:r>
      <w:proofErr w:type="spellStart"/>
      <w:r w:rsidR="00E14336">
        <w:rPr>
          <w:rStyle w:val="fontstyle21"/>
        </w:rPr>
        <w:t>Shifa</w:t>
      </w:r>
      <w:proofErr w:type="spellEnd"/>
      <w:r w:rsidR="00E14336">
        <w:rPr>
          <w:rStyle w:val="fontstyle21"/>
        </w:rPr>
        <w:t xml:space="preserve"> Medical Practice</w:t>
      </w:r>
      <w:r>
        <w:rPr>
          <w:rStyle w:val="fontstyle21"/>
        </w:rPr>
        <w:t>.</w:t>
      </w:r>
    </w:p>
    <w:p w:rsidR="00885275" w:rsidRDefault="00885275" w:rsidP="00885275">
      <w:pPr>
        <w:jc w:val="center"/>
      </w:pPr>
    </w:p>
    <w:p w:rsidR="002A55C8" w:rsidRDefault="002A55C8" w:rsidP="00885275">
      <w:pPr>
        <w:jc w:val="center"/>
      </w:pPr>
    </w:p>
    <w:p w:rsidR="002A55C8" w:rsidRPr="002A55C8" w:rsidRDefault="002A55C8" w:rsidP="002A55C8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2A55C8">
        <w:rPr>
          <w:rFonts w:eastAsia="Times New Roman" w:cs="Times New Roman"/>
          <w:b/>
          <w:bCs/>
          <w:spacing w:val="0"/>
          <w:lang w:eastAsia="en-GB"/>
        </w:rPr>
        <w:t>B. Document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2A55C8" w:rsidRPr="002A55C8" w:rsidTr="002A55C8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2A55C8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Classification:</w:t>
            </w:r>
          </w:p>
        </w:tc>
      </w:tr>
      <w:tr w:rsidR="002A55C8" w:rsidRPr="002A55C8" w:rsidTr="002A55C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2A55C8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Author and Role: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proofErr w:type="spellStart"/>
            <w:r w:rsidRPr="002A55C8">
              <w:rPr>
                <w:rFonts w:eastAsia="Times New Roman" w:cs="Times New Roman"/>
                <w:spacing w:val="0"/>
                <w:lang w:eastAsia="en-GB"/>
              </w:rPr>
              <w:t>Dr.</w:t>
            </w:r>
            <w:proofErr w:type="spellEnd"/>
            <w:r w:rsidRPr="002A55C8">
              <w:rPr>
                <w:rFonts w:eastAsia="Times New Roman" w:cs="Times New Roman"/>
                <w:spacing w:val="0"/>
                <w:lang w:eastAsia="en-GB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en-GB"/>
              </w:rPr>
              <w:t>Y Rashid</w:t>
            </w:r>
          </w:p>
        </w:tc>
      </w:tr>
      <w:tr w:rsidR="002A55C8" w:rsidRPr="002A55C8" w:rsidTr="002A55C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2A55C8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Organisation: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pacing w:val="0"/>
                <w:lang w:eastAsia="en-GB"/>
              </w:rPr>
              <w:t>Shifa</w:t>
            </w:r>
            <w:proofErr w:type="spellEnd"/>
            <w:r>
              <w:rPr>
                <w:rFonts w:eastAsia="Times New Roman" w:cs="Times New Roman"/>
                <w:spacing w:val="0"/>
                <w:lang w:eastAsia="en-GB"/>
              </w:rPr>
              <w:t xml:space="preserve"> Medical Practice</w:t>
            </w:r>
          </w:p>
        </w:tc>
      </w:tr>
      <w:tr w:rsidR="002A55C8" w:rsidRPr="002A55C8" w:rsidTr="002A55C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2A55C8">
              <w:rPr>
                <w:rFonts w:eastAsia="Times New Roman" w:cs="Times New Roman"/>
                <w:b/>
                <w:bCs/>
                <w:spacing w:val="0"/>
                <w:lang w:eastAsia="en-GB"/>
              </w:rPr>
              <w:t>Document Reference:</w:t>
            </w:r>
          </w:p>
        </w:tc>
        <w:tc>
          <w:tcPr>
            <w:tcW w:w="0" w:type="auto"/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2A55C8" w:rsidRPr="002A55C8" w:rsidTr="002A55C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2A55C8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Current Version Number:</w:t>
            </w:r>
          </w:p>
        </w:tc>
        <w:tc>
          <w:tcPr>
            <w:tcW w:w="0" w:type="auto"/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2A55C8" w:rsidRPr="002A55C8" w:rsidTr="002A55C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2A55C8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Current Document Approved By:</w:t>
            </w:r>
          </w:p>
        </w:tc>
        <w:tc>
          <w:tcPr>
            <w:tcW w:w="0" w:type="auto"/>
            <w:vAlign w:val="center"/>
            <w:hideMark/>
          </w:tcPr>
          <w:p w:rsidR="002A55C8" w:rsidRPr="002A55C8" w:rsidRDefault="003C44C1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Dr Rashid</w:t>
            </w:r>
          </w:p>
        </w:tc>
      </w:tr>
      <w:tr w:rsidR="002A55C8" w:rsidRPr="002A55C8" w:rsidTr="002A55C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2A55C8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Date Approved: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C8" w:rsidRPr="002A55C8" w:rsidRDefault="002A55C8" w:rsidP="002A55C8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lang w:eastAsia="en-GB"/>
              </w:rPr>
              <w:t>01/04/2019</w:t>
            </w:r>
          </w:p>
        </w:tc>
      </w:tr>
    </w:tbl>
    <w:p w:rsidR="002A55C8" w:rsidRDefault="002A55C8" w:rsidP="002A55C8"/>
    <w:p w:rsidR="003C44C1" w:rsidRPr="003C44C1" w:rsidRDefault="003C44C1" w:rsidP="003C44C1">
      <w:pPr>
        <w:rPr>
          <w:rFonts w:ascii="Times New Roman" w:eastAsia="Times New Roman" w:hAnsi="Times New Roman" w:cs="Times New Roman"/>
          <w:color w:val="auto"/>
          <w:spacing w:val="0"/>
          <w:lang w:eastAsia="en-GB"/>
        </w:rPr>
      </w:pPr>
      <w:r w:rsidRPr="003C44C1">
        <w:rPr>
          <w:rFonts w:eastAsia="Times New Roman" w:cs="Times New Roman"/>
          <w:b/>
          <w:bCs/>
          <w:spacing w:val="0"/>
          <w:lang w:eastAsia="en-GB"/>
        </w:rPr>
        <w:t>C. Document Revision and Approval History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1701"/>
        <w:gridCol w:w="2657"/>
      </w:tblGrid>
      <w:tr w:rsidR="007B2313" w:rsidRPr="003C44C1" w:rsidTr="007B2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3C44C1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3C44C1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3C44C1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Created By: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3C44C1">
              <w:rPr>
                <w:rFonts w:eastAsia="Times New Roman" w:cs="Times New Roman"/>
                <w:b/>
                <w:bCs/>
                <w:spacing w:val="0"/>
                <w:lang w:eastAsia="en-GB"/>
              </w:rPr>
              <w:t xml:space="preserve">Version Approved By: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 w:rsidRPr="003C44C1">
              <w:rPr>
                <w:rFonts w:eastAsia="Times New Roman" w:cs="Times New Roman"/>
                <w:b/>
                <w:bCs/>
                <w:spacing w:val="0"/>
                <w:lang w:eastAsia="en-GB"/>
              </w:rPr>
              <w:t>Comments</w:t>
            </w:r>
          </w:p>
        </w:tc>
      </w:tr>
      <w:tr w:rsidR="003C44C1" w:rsidRPr="003C44C1" w:rsidTr="007B2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1" w:rsidRPr="003C44C1" w:rsidRDefault="005D23A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1" w:rsidRPr="003C44C1" w:rsidRDefault="005D23A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268" w:type="dxa"/>
            <w:vAlign w:val="center"/>
            <w:hideMark/>
          </w:tcPr>
          <w:p w:rsidR="003C44C1" w:rsidRPr="003C44C1" w:rsidRDefault="005D23A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Zahid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 xml:space="preserve"> Karim</w:t>
            </w:r>
          </w:p>
        </w:tc>
        <w:tc>
          <w:tcPr>
            <w:tcW w:w="1701" w:type="dxa"/>
            <w:vAlign w:val="center"/>
            <w:hideMark/>
          </w:tcPr>
          <w:p w:rsidR="003C44C1" w:rsidRPr="003C44C1" w:rsidRDefault="005D23A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Dr Rashid</w:t>
            </w:r>
          </w:p>
        </w:tc>
        <w:tc>
          <w:tcPr>
            <w:tcW w:w="2657" w:type="dxa"/>
            <w:vAlign w:val="center"/>
            <w:hideMark/>
          </w:tcPr>
          <w:p w:rsidR="003C44C1" w:rsidRPr="003C44C1" w:rsidRDefault="007B2313" w:rsidP="007B2313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  <w:t>Next review date 01-04-2020</w:t>
            </w:r>
          </w:p>
        </w:tc>
      </w:tr>
      <w:tr w:rsidR="003C44C1" w:rsidRPr="003C44C1" w:rsidTr="007B2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2657" w:type="dxa"/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  <w:tr w:rsidR="003C44C1" w:rsidRPr="003C44C1" w:rsidTr="007B2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</w:tc>
        <w:tc>
          <w:tcPr>
            <w:tcW w:w="1276" w:type="dxa"/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2657" w:type="dxa"/>
            <w:vAlign w:val="center"/>
            <w:hideMark/>
          </w:tcPr>
          <w:p w:rsidR="003C44C1" w:rsidRPr="003C44C1" w:rsidRDefault="003C44C1" w:rsidP="003C44C1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lang w:eastAsia="en-GB"/>
              </w:rPr>
            </w:pPr>
          </w:p>
        </w:tc>
      </w:tr>
    </w:tbl>
    <w:p w:rsidR="003C44C1" w:rsidRDefault="003C44C1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/>
    <w:p w:rsidR="006927EB" w:rsidRDefault="006927EB" w:rsidP="002A55C8">
      <w:pPr>
        <w:rPr>
          <w:b/>
          <w:bCs/>
          <w:sz w:val="28"/>
          <w:szCs w:val="28"/>
        </w:rPr>
      </w:pPr>
      <w:r w:rsidRPr="006927EB">
        <w:rPr>
          <w:b/>
          <w:bCs/>
          <w:sz w:val="28"/>
          <w:szCs w:val="28"/>
        </w:rPr>
        <w:lastRenderedPageBreak/>
        <w:t>Summary</w:t>
      </w:r>
    </w:p>
    <w:p w:rsidR="006927EB" w:rsidRDefault="006927EB" w:rsidP="002A55C8">
      <w:r w:rsidRPr="006927EB">
        <w:rPr>
          <w:b/>
          <w:bCs/>
          <w:sz w:val="28"/>
          <w:szCs w:val="28"/>
        </w:rPr>
        <w:br/>
      </w:r>
      <w:r w:rsidRPr="006927EB">
        <w:t>Information is a vital asset, both in terms of the clinical management of individual patients and</w:t>
      </w:r>
      <w:r w:rsidRPr="006927EB">
        <w:br/>
        <w:t>the efficient management of services and resources. It plays a key part in clinical governance,</w:t>
      </w:r>
      <w:r w:rsidRPr="006927EB">
        <w:br/>
        <w:t>service planning and performance management.</w:t>
      </w:r>
    </w:p>
    <w:p w:rsidR="006927EB" w:rsidRDefault="006927EB" w:rsidP="002A55C8">
      <w:r w:rsidRPr="006927EB">
        <w:br/>
        <w:t>It is therefore of paramount importance to ensure that information is efficiently managed, and</w:t>
      </w:r>
      <w:r w:rsidRPr="006927EB">
        <w:br/>
        <w:t>that appropriate policies, procedures and management accountability and structures provide a</w:t>
      </w:r>
      <w:r w:rsidRPr="006927EB">
        <w:br/>
        <w:t>robust governance framework for information management</w:t>
      </w:r>
    </w:p>
    <w:p w:rsidR="006927EB" w:rsidRDefault="006927EB" w:rsidP="002A55C8"/>
    <w:p w:rsidR="00347D58" w:rsidRDefault="00347D58" w:rsidP="002A55C8">
      <w:r w:rsidRPr="00347D58">
        <w:rPr>
          <w:b/>
          <w:bCs/>
          <w:sz w:val="28"/>
          <w:szCs w:val="28"/>
        </w:rPr>
        <w:t>Principles</w:t>
      </w:r>
      <w:r w:rsidRPr="00347D58">
        <w:rPr>
          <w:b/>
          <w:bCs/>
          <w:sz w:val="28"/>
          <w:szCs w:val="28"/>
        </w:rPr>
        <w:br/>
      </w:r>
      <w:r w:rsidRPr="00347D58">
        <w:t>The Practice recognises the need for an appropriate balance between openness and</w:t>
      </w:r>
      <w:r w:rsidRPr="00347D58">
        <w:br/>
        <w:t>confidentiality in the management and use of information.</w:t>
      </w:r>
    </w:p>
    <w:p w:rsidR="00347D58" w:rsidRDefault="00347D58" w:rsidP="002A55C8">
      <w:r w:rsidRPr="00347D58">
        <w:br/>
        <w:t>The Practice fully supports the principles of corporate governance and recognises its public</w:t>
      </w:r>
      <w:r w:rsidRPr="00347D58">
        <w:br/>
        <w:t>accountability, but equally places importance on the confidentiality of, and the security</w:t>
      </w:r>
      <w:r w:rsidRPr="00347D58">
        <w:br/>
        <w:t>arrangements to safeguard, both personal information about patients and staff and</w:t>
      </w:r>
      <w:r w:rsidRPr="00347D58">
        <w:br/>
        <w:t>commercially sensitive information.</w:t>
      </w:r>
      <w:r w:rsidRPr="00347D58">
        <w:br/>
      </w:r>
    </w:p>
    <w:p w:rsidR="00347D58" w:rsidRDefault="00347D58" w:rsidP="002A55C8">
      <w:r w:rsidRPr="00347D58">
        <w:t>The Practice also recognises the need to share patient information with other health</w:t>
      </w:r>
      <w:r w:rsidRPr="00347D58">
        <w:br/>
        <w:t>organisations and other agencies in a controlled manner consistent with the interests of the</w:t>
      </w:r>
      <w:r w:rsidRPr="00347D58">
        <w:br/>
        <w:t>patient and, in some circumstances, the public interest.</w:t>
      </w:r>
    </w:p>
    <w:p w:rsidR="006927EB" w:rsidRDefault="00347D58" w:rsidP="002A55C8">
      <w:r w:rsidRPr="00347D58">
        <w:br/>
        <w:t>The Practice believes that accurate, timely and relevant information is essential to deliver the</w:t>
      </w:r>
      <w:r w:rsidRPr="00347D58">
        <w:br/>
        <w:t>highest quality health care. As such, it is the responsibility of everyone in the Practice to ensure</w:t>
      </w:r>
      <w:r>
        <w:t xml:space="preserve"> </w:t>
      </w:r>
      <w:r w:rsidRPr="00347D58">
        <w:t>and promote the quality of information and to actively use information in decision making</w:t>
      </w:r>
      <w:r>
        <w:t xml:space="preserve"> </w:t>
      </w:r>
      <w:r w:rsidRPr="00347D58">
        <w:t>processes.</w:t>
      </w:r>
    </w:p>
    <w:p w:rsidR="00C76158" w:rsidRDefault="00C76158" w:rsidP="002A55C8"/>
    <w:p w:rsidR="00C76158" w:rsidRDefault="00C76158" w:rsidP="002A55C8">
      <w:pPr>
        <w:rPr>
          <w:b/>
          <w:bCs/>
          <w:sz w:val="28"/>
          <w:szCs w:val="28"/>
        </w:rPr>
      </w:pPr>
      <w:r w:rsidRPr="00C76158">
        <w:rPr>
          <w:b/>
          <w:bCs/>
          <w:sz w:val="28"/>
          <w:szCs w:val="28"/>
        </w:rPr>
        <w:t>There are 4 key interlinked strands to the Information Governance Policy:</w:t>
      </w:r>
    </w:p>
    <w:p w:rsidR="00C76158" w:rsidRDefault="00C76158" w:rsidP="002A55C8">
      <w:r w:rsidRPr="00C76158">
        <w:rPr>
          <w:b/>
          <w:bCs/>
          <w:sz w:val="28"/>
          <w:szCs w:val="28"/>
        </w:rPr>
        <w:br/>
      </w:r>
      <w:r w:rsidRPr="00C76158">
        <w:rPr>
          <w:rFonts w:ascii="Symbol" w:hAnsi="Symbol"/>
        </w:rPr>
        <w:sym w:font="Symbol" w:char="F0B7"/>
      </w:r>
      <w:r w:rsidRPr="00C76158">
        <w:rPr>
          <w:rFonts w:ascii="Symbol" w:hAnsi="Symbol"/>
        </w:rPr>
        <w:t></w:t>
      </w:r>
      <w:r w:rsidRPr="00C76158">
        <w:t>Openness</w:t>
      </w:r>
      <w:r w:rsidRPr="00C76158">
        <w:br/>
      </w:r>
      <w:r w:rsidRPr="00C76158">
        <w:rPr>
          <w:rFonts w:ascii="Symbol" w:hAnsi="Symbol"/>
        </w:rPr>
        <w:sym w:font="Symbol" w:char="F0B7"/>
      </w:r>
      <w:r w:rsidRPr="00C76158">
        <w:rPr>
          <w:rFonts w:ascii="Symbol" w:hAnsi="Symbol"/>
        </w:rPr>
        <w:t></w:t>
      </w:r>
      <w:r w:rsidRPr="00C76158">
        <w:t>Legal compliance</w:t>
      </w:r>
      <w:r w:rsidRPr="00C76158">
        <w:br/>
      </w:r>
      <w:r w:rsidRPr="00C76158">
        <w:rPr>
          <w:rFonts w:ascii="Symbol" w:hAnsi="Symbol"/>
        </w:rPr>
        <w:sym w:font="Symbol" w:char="F0B7"/>
      </w:r>
      <w:r w:rsidRPr="00C76158">
        <w:rPr>
          <w:rFonts w:ascii="Symbol" w:hAnsi="Symbol"/>
        </w:rPr>
        <w:t></w:t>
      </w:r>
      <w:r w:rsidRPr="00C76158">
        <w:t>Information security</w:t>
      </w:r>
      <w:r w:rsidRPr="00C76158">
        <w:br/>
      </w:r>
      <w:r w:rsidRPr="00C76158">
        <w:rPr>
          <w:rFonts w:ascii="Symbol" w:hAnsi="Symbol"/>
        </w:rPr>
        <w:sym w:font="Symbol" w:char="F0B7"/>
      </w:r>
      <w:r w:rsidRPr="00C76158">
        <w:rPr>
          <w:rFonts w:ascii="Symbol" w:hAnsi="Symbol"/>
        </w:rPr>
        <w:t></w:t>
      </w:r>
      <w:r w:rsidRPr="00C76158">
        <w:t>Quality assurance</w:t>
      </w:r>
    </w:p>
    <w:p w:rsidR="00466312" w:rsidRDefault="00466312" w:rsidP="002A55C8"/>
    <w:p w:rsidR="00466312" w:rsidRDefault="00466312" w:rsidP="002A55C8">
      <w:pPr>
        <w:rPr>
          <w:b/>
          <w:bCs/>
        </w:rPr>
      </w:pPr>
      <w:r w:rsidRPr="00466312">
        <w:rPr>
          <w:b/>
          <w:bCs/>
        </w:rPr>
        <w:t>Openness</w:t>
      </w:r>
    </w:p>
    <w:p w:rsidR="00466312" w:rsidRDefault="00466312" w:rsidP="002A55C8">
      <w:r w:rsidRPr="00466312">
        <w:rPr>
          <w:b/>
          <w:bCs/>
        </w:rPr>
        <w:br/>
      </w:r>
      <w:r w:rsidRPr="00466312">
        <w:rPr>
          <w:rFonts w:ascii="Symbol" w:hAnsi="Symbol"/>
        </w:rPr>
        <w:sym w:font="Symbol" w:char="F0B7"/>
      </w:r>
      <w:r w:rsidRPr="00466312">
        <w:rPr>
          <w:rFonts w:ascii="Symbol" w:hAnsi="Symbol"/>
        </w:rPr>
        <w:t></w:t>
      </w:r>
      <w:r w:rsidRPr="00466312">
        <w:t>Non-confidential information about the Practice and its services will be available to the public</w:t>
      </w:r>
      <w:r>
        <w:t xml:space="preserve"> </w:t>
      </w:r>
      <w:r w:rsidRPr="00466312">
        <w:t>through a variety of media, in line with the Practice’s code of openness.</w:t>
      </w:r>
      <w:r w:rsidRPr="00466312">
        <w:br/>
      </w:r>
      <w:r w:rsidRPr="00466312">
        <w:rPr>
          <w:rFonts w:ascii="Symbol" w:hAnsi="Symbol"/>
        </w:rPr>
        <w:sym w:font="Symbol" w:char="F0B7"/>
      </w:r>
      <w:r w:rsidRPr="00466312">
        <w:rPr>
          <w:rFonts w:ascii="Symbol" w:hAnsi="Symbol"/>
        </w:rPr>
        <w:t></w:t>
      </w:r>
      <w:r w:rsidRPr="00466312">
        <w:t>The Practice will establish and maintain policies to ensure compliance with the Freedom of</w:t>
      </w:r>
      <w:r w:rsidRPr="00466312">
        <w:br/>
        <w:t>Information Act.</w:t>
      </w:r>
      <w:r w:rsidRPr="00466312">
        <w:br/>
      </w:r>
      <w:r w:rsidRPr="00466312">
        <w:rPr>
          <w:rFonts w:ascii="Symbol" w:hAnsi="Symbol"/>
        </w:rPr>
        <w:sym w:font="Symbol" w:char="F0B7"/>
      </w:r>
      <w:r w:rsidRPr="00466312">
        <w:rPr>
          <w:rFonts w:ascii="Symbol" w:hAnsi="Symbol"/>
        </w:rPr>
        <w:t></w:t>
      </w:r>
      <w:r w:rsidRPr="00466312">
        <w:t>The Practice will undertake or commission annual assessments and audits of its policies and</w:t>
      </w:r>
      <w:r w:rsidRPr="00466312">
        <w:br/>
        <w:t>arrangements for openness.</w:t>
      </w:r>
      <w:r w:rsidRPr="00466312">
        <w:br/>
      </w:r>
      <w:r w:rsidRPr="00466312">
        <w:rPr>
          <w:rFonts w:ascii="Symbol" w:hAnsi="Symbol"/>
        </w:rPr>
        <w:sym w:font="Symbol" w:char="F0B7"/>
      </w:r>
      <w:r w:rsidRPr="00466312">
        <w:rPr>
          <w:rFonts w:ascii="Symbol" w:hAnsi="Symbol"/>
        </w:rPr>
        <w:t></w:t>
      </w:r>
      <w:r w:rsidRPr="00466312">
        <w:t>Patients will have ready access to information relating to their own health care, their options</w:t>
      </w:r>
      <w:r w:rsidRPr="00466312">
        <w:br/>
      </w:r>
      <w:r w:rsidRPr="00466312">
        <w:lastRenderedPageBreak/>
        <w:t>for treatment and their rights as patients.</w:t>
      </w:r>
      <w:r w:rsidRPr="00466312">
        <w:br/>
      </w:r>
      <w:r w:rsidRPr="00466312">
        <w:rPr>
          <w:rFonts w:ascii="Symbol" w:hAnsi="Symbol"/>
        </w:rPr>
        <w:sym w:font="Symbol" w:char="F0B7"/>
      </w:r>
      <w:r w:rsidRPr="00466312">
        <w:rPr>
          <w:rFonts w:ascii="Symbol" w:hAnsi="Symbol"/>
        </w:rPr>
        <w:t></w:t>
      </w:r>
      <w:r w:rsidRPr="00466312">
        <w:t>The Practice will have clear procedures and arrangements for liaison with the press and</w:t>
      </w:r>
      <w:r w:rsidRPr="00466312">
        <w:br/>
        <w:t>broadcasting media.</w:t>
      </w:r>
      <w:r w:rsidRPr="00466312">
        <w:br/>
      </w:r>
      <w:r w:rsidRPr="00466312">
        <w:rPr>
          <w:rFonts w:ascii="Symbol" w:hAnsi="Symbol"/>
        </w:rPr>
        <w:sym w:font="Symbol" w:char="F0B7"/>
      </w:r>
      <w:r w:rsidRPr="00466312">
        <w:rPr>
          <w:rFonts w:ascii="Symbol" w:hAnsi="Symbol"/>
        </w:rPr>
        <w:t></w:t>
      </w:r>
      <w:r w:rsidRPr="00466312">
        <w:t>The Practice will have clear procedures and arrangements for handling queries from patients</w:t>
      </w:r>
      <w:r w:rsidRPr="00466312">
        <w:br/>
        <w:t>and the public.</w:t>
      </w:r>
    </w:p>
    <w:p w:rsidR="00FA1C57" w:rsidRDefault="00FA1C57" w:rsidP="002A55C8"/>
    <w:p w:rsidR="00FA1C57" w:rsidRDefault="00FA1C57" w:rsidP="002A55C8">
      <w:pPr>
        <w:rPr>
          <w:b/>
          <w:bCs/>
        </w:rPr>
      </w:pPr>
      <w:r w:rsidRPr="00FA1C57">
        <w:rPr>
          <w:b/>
          <w:bCs/>
        </w:rPr>
        <w:t>Legal Compliance</w:t>
      </w:r>
    </w:p>
    <w:p w:rsidR="00FA1C57" w:rsidRDefault="00FA1C57" w:rsidP="002A55C8">
      <w:r w:rsidRPr="00FA1C57">
        <w:rPr>
          <w:b/>
          <w:bCs/>
        </w:rPr>
        <w:br/>
      </w:r>
      <w:r w:rsidRPr="00FA1C57">
        <w:rPr>
          <w:rFonts w:ascii="Symbol" w:hAnsi="Symbol"/>
        </w:rPr>
        <w:sym w:font="Symbol" w:char="F0B7"/>
      </w:r>
      <w:r w:rsidRPr="00FA1C57">
        <w:rPr>
          <w:rFonts w:ascii="Symbol" w:hAnsi="Symbol"/>
        </w:rPr>
        <w:t></w:t>
      </w:r>
      <w:r w:rsidRPr="00FA1C57">
        <w:t>The Practice regards all person identifiable information, including that relating to patients as</w:t>
      </w:r>
      <w:r w:rsidRPr="00FA1C57">
        <w:br/>
        <w:t>confidential.</w:t>
      </w:r>
      <w:r w:rsidRPr="00FA1C57">
        <w:br/>
      </w:r>
      <w:r w:rsidRPr="00FA1C57">
        <w:rPr>
          <w:rFonts w:ascii="Symbol" w:hAnsi="Symbol"/>
        </w:rPr>
        <w:sym w:font="Symbol" w:char="F0B7"/>
      </w:r>
      <w:r w:rsidRPr="00FA1C57">
        <w:rPr>
          <w:rFonts w:ascii="Symbol" w:hAnsi="Symbol"/>
        </w:rPr>
        <w:t></w:t>
      </w:r>
      <w:r w:rsidRPr="00FA1C57">
        <w:t>The Practice will undertake or commission annual assessments and audits of its compliance</w:t>
      </w:r>
      <w:r w:rsidRPr="00FA1C57">
        <w:br/>
        <w:t>with legal requirements.</w:t>
      </w:r>
      <w:r w:rsidRPr="00FA1C57">
        <w:br/>
      </w:r>
      <w:r w:rsidRPr="00FA1C57">
        <w:rPr>
          <w:rFonts w:ascii="Symbol" w:hAnsi="Symbol"/>
        </w:rPr>
        <w:sym w:font="Symbol" w:char="F0B7"/>
      </w:r>
      <w:r w:rsidRPr="00FA1C57">
        <w:rPr>
          <w:rFonts w:ascii="Symbol" w:hAnsi="Symbol"/>
        </w:rPr>
        <w:t></w:t>
      </w:r>
      <w:r w:rsidRPr="00FA1C57">
        <w:t>The Practice regards all identifiable personal information relating to staff as confidential</w:t>
      </w:r>
      <w:r w:rsidRPr="00FA1C57">
        <w:br/>
        <w:t>except where national policy on accountability and openness requires otherwise.</w:t>
      </w:r>
      <w:r w:rsidRPr="00FA1C57">
        <w:br/>
      </w:r>
      <w:r w:rsidRPr="00FA1C57">
        <w:rPr>
          <w:rFonts w:ascii="Symbol" w:hAnsi="Symbol"/>
        </w:rPr>
        <w:sym w:font="Symbol" w:char="F0B7"/>
      </w:r>
      <w:r w:rsidRPr="00FA1C57">
        <w:rPr>
          <w:rFonts w:ascii="Symbol" w:hAnsi="Symbol"/>
        </w:rPr>
        <w:t></w:t>
      </w:r>
      <w:r w:rsidRPr="00FA1C57">
        <w:t>The Practice will establish and maintain policies to ensure compliance with the Data</w:t>
      </w:r>
      <w:r w:rsidRPr="00FA1C57">
        <w:br/>
        <w:t>Protection Act, Human Rights Act and the common law confidentiality.</w:t>
      </w:r>
      <w:r w:rsidRPr="00FA1C57">
        <w:br/>
      </w:r>
      <w:r w:rsidRPr="00FA1C57">
        <w:rPr>
          <w:rFonts w:ascii="Symbol" w:hAnsi="Symbol"/>
        </w:rPr>
        <w:sym w:font="Symbol" w:char="F0B7"/>
      </w:r>
      <w:r w:rsidRPr="00FA1C57">
        <w:rPr>
          <w:rFonts w:ascii="Symbol" w:hAnsi="Symbol"/>
        </w:rPr>
        <w:t></w:t>
      </w:r>
      <w:r w:rsidRPr="00FA1C57">
        <w:t>The Practice will establish and maintain policies for the controlled and appropriate sharing of</w:t>
      </w:r>
      <w:r w:rsidRPr="00FA1C57">
        <w:br/>
        <w:t>patient information with other agencies, taking account of relevant legislation (e.g. Health</w:t>
      </w:r>
      <w:r w:rsidRPr="00FA1C57">
        <w:br/>
        <w:t>and Social Care Act, Crime and Disorder Act, Protection of Children Act).</w:t>
      </w:r>
    </w:p>
    <w:p w:rsidR="00220409" w:rsidRDefault="00220409" w:rsidP="002A55C8"/>
    <w:p w:rsidR="00220409" w:rsidRDefault="00220409" w:rsidP="002A55C8">
      <w:pPr>
        <w:rPr>
          <w:b/>
          <w:bCs/>
        </w:rPr>
      </w:pPr>
      <w:r w:rsidRPr="00220409">
        <w:rPr>
          <w:b/>
          <w:bCs/>
        </w:rPr>
        <w:t>Information Security</w:t>
      </w:r>
    </w:p>
    <w:p w:rsidR="00220409" w:rsidRDefault="00220409" w:rsidP="002A55C8">
      <w:r w:rsidRPr="00220409">
        <w:rPr>
          <w:b/>
          <w:bCs/>
        </w:rPr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The Practice will establish and maintain policies for the effective and secure management of</w:t>
      </w:r>
      <w:r w:rsidRPr="00220409">
        <w:br/>
        <w:t>its information assets and resources.</w:t>
      </w:r>
      <w:r w:rsidRPr="00220409"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The Practice will undertake or commission annual assessments and audits of its information</w:t>
      </w:r>
      <w:r w:rsidRPr="00220409">
        <w:br/>
        <w:t>and IT security arrangements.</w:t>
      </w:r>
      <w:r w:rsidRPr="00220409"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The Practice will promote effective confidentiality and security practice to its staff through</w:t>
      </w:r>
      <w:r w:rsidRPr="00220409">
        <w:br/>
        <w:t>policies, procedures and training.</w:t>
      </w:r>
      <w:r w:rsidRPr="00220409"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The Practice will establish and maintain incident reporting procedures and will monitor and</w:t>
      </w:r>
      <w:r w:rsidRPr="00220409">
        <w:br/>
        <w:t>investigate all reported instances of actual or potential breaches of confidentiality and</w:t>
      </w:r>
      <w:r w:rsidRPr="00220409">
        <w:br/>
        <w:t>security</w:t>
      </w:r>
      <w:r>
        <w:t>.</w:t>
      </w:r>
    </w:p>
    <w:p w:rsidR="00220409" w:rsidRDefault="00220409" w:rsidP="002A55C8"/>
    <w:p w:rsidR="00220409" w:rsidRDefault="00220409" w:rsidP="002A55C8">
      <w:pPr>
        <w:rPr>
          <w:b/>
          <w:bCs/>
        </w:rPr>
      </w:pPr>
      <w:r w:rsidRPr="00220409">
        <w:rPr>
          <w:b/>
          <w:bCs/>
        </w:rPr>
        <w:t>Information Quality Assurance</w:t>
      </w:r>
    </w:p>
    <w:p w:rsidR="00220409" w:rsidRDefault="00220409" w:rsidP="002A55C8">
      <w:r w:rsidRPr="00220409">
        <w:rPr>
          <w:b/>
          <w:bCs/>
        </w:rPr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The Practice will establish and maintain policies and procedures for information quality</w:t>
      </w:r>
      <w:r w:rsidRPr="00220409">
        <w:br/>
        <w:t>assurance and the effective management of records.</w:t>
      </w:r>
      <w:r w:rsidRPr="00220409"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The Practice will undertake or commission annual assessments and audits of its information</w:t>
      </w:r>
      <w:r w:rsidRPr="00220409">
        <w:br/>
        <w:t>quality and records management arrangements.</w:t>
      </w:r>
      <w:r w:rsidRPr="00220409"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The manager and staff are expected to take ownership of, and seek to improve, the quality of</w:t>
      </w:r>
      <w:r w:rsidR="00EB1E36">
        <w:t xml:space="preserve"> </w:t>
      </w:r>
      <w:r w:rsidRPr="00220409">
        <w:t>information within their services.</w:t>
      </w:r>
      <w:r w:rsidRPr="00220409"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Wherever possible, information quality should be assured at the point of collection.</w:t>
      </w:r>
      <w:r w:rsidRPr="00220409">
        <w:br/>
      </w:r>
      <w:r w:rsidRPr="00220409">
        <w:rPr>
          <w:rFonts w:ascii="Symbol" w:hAnsi="Symbol"/>
        </w:rPr>
        <w:sym w:font="Symbol" w:char="F0B7"/>
      </w:r>
      <w:r w:rsidRPr="00220409">
        <w:rPr>
          <w:rFonts w:ascii="Symbol" w:hAnsi="Symbol"/>
        </w:rPr>
        <w:t></w:t>
      </w:r>
      <w:r w:rsidRPr="00220409">
        <w:t>The practice will promote information quality and effective records management through</w:t>
      </w:r>
      <w:r w:rsidRPr="00220409">
        <w:br/>
        <w:t>policies, procedures/user manuals and training.</w:t>
      </w:r>
    </w:p>
    <w:p w:rsidR="00EB1E36" w:rsidRDefault="00EB1E36" w:rsidP="002A55C8"/>
    <w:p w:rsidR="00EB1E36" w:rsidRDefault="00EB1E36" w:rsidP="002A55C8">
      <w:r w:rsidRPr="00EB1E36">
        <w:rPr>
          <w:b/>
          <w:bCs/>
          <w:sz w:val="28"/>
          <w:szCs w:val="28"/>
        </w:rPr>
        <w:lastRenderedPageBreak/>
        <w:t>Responsibilities</w:t>
      </w:r>
      <w:r w:rsidRPr="00EB1E36">
        <w:rPr>
          <w:b/>
          <w:bCs/>
          <w:sz w:val="28"/>
          <w:szCs w:val="28"/>
        </w:rPr>
        <w:br/>
      </w:r>
      <w:r w:rsidRPr="00EB1E36">
        <w:t xml:space="preserve">It is the role of </w:t>
      </w:r>
      <w:r w:rsidR="00E02786">
        <w:t>Dr Rashid</w:t>
      </w:r>
      <w:r w:rsidRPr="00EB1E36">
        <w:t xml:space="preserve"> in the Practice to define the Practice’s</w:t>
      </w:r>
      <w:r w:rsidR="00E02786">
        <w:t xml:space="preserve"> </w:t>
      </w:r>
      <w:bookmarkStart w:id="0" w:name="_GoBack"/>
      <w:bookmarkEnd w:id="0"/>
      <w:r w:rsidRPr="00EB1E36">
        <w:t xml:space="preserve">policy in respect of Information Governance, taking into account legal and NHS requirements. </w:t>
      </w:r>
      <w:r w:rsidR="00E02786">
        <w:t xml:space="preserve">Dr </w:t>
      </w:r>
      <w:proofErr w:type="spellStart"/>
      <w:r w:rsidR="00E02786">
        <w:t>Rasjod</w:t>
      </w:r>
      <w:proofErr w:type="spellEnd"/>
      <w:r w:rsidRPr="00EB1E36">
        <w:t xml:space="preserve"> are also responsible for ensuring that sufficient resources are</w:t>
      </w:r>
      <w:r>
        <w:t xml:space="preserve"> </w:t>
      </w:r>
      <w:r w:rsidRPr="00EB1E36">
        <w:t>available to support the requirements of the policy.</w:t>
      </w:r>
      <w:r w:rsidRPr="00EB1E36">
        <w:br/>
      </w:r>
      <w:r w:rsidR="00E02786">
        <w:t>Dr Rashid</w:t>
      </w:r>
      <w:r w:rsidRPr="00EB1E36">
        <w:t xml:space="preserve"> (GP) is the designated Information Governance Lead in the Practice and is</w:t>
      </w:r>
      <w:r w:rsidRPr="00EB1E36">
        <w:br/>
        <w:t>responsible for:</w:t>
      </w:r>
      <w:r w:rsidRPr="00EB1E36">
        <w:br/>
      </w:r>
      <w:r w:rsidRPr="00EB1E36">
        <w:rPr>
          <w:rFonts w:ascii="Symbol" w:hAnsi="Symbol"/>
        </w:rPr>
        <w:sym w:font="Symbol" w:char="F0B7"/>
      </w:r>
      <w:r w:rsidRPr="00EB1E36">
        <w:rPr>
          <w:rFonts w:ascii="Symbol" w:hAnsi="Symbol"/>
        </w:rPr>
        <w:t></w:t>
      </w:r>
      <w:r w:rsidRPr="00EB1E36">
        <w:t>Overseeing day to day Information Governance issues;</w:t>
      </w:r>
      <w:r w:rsidRPr="00EB1E36">
        <w:br/>
      </w:r>
      <w:r w:rsidRPr="00EB1E36">
        <w:rPr>
          <w:rFonts w:ascii="Symbol" w:hAnsi="Symbol"/>
        </w:rPr>
        <w:sym w:font="Symbol" w:char="F0B7"/>
      </w:r>
      <w:r w:rsidRPr="00EB1E36">
        <w:rPr>
          <w:rFonts w:ascii="Symbol" w:hAnsi="Symbol"/>
        </w:rPr>
        <w:t></w:t>
      </w:r>
      <w:r w:rsidRPr="00EB1E36">
        <w:t>Developing and maintaining policies, standards, procedures and guidance;</w:t>
      </w:r>
      <w:r w:rsidRPr="00EB1E36">
        <w:br/>
      </w:r>
      <w:r w:rsidRPr="00EB1E36">
        <w:rPr>
          <w:rFonts w:ascii="Symbol" w:hAnsi="Symbol"/>
        </w:rPr>
        <w:sym w:font="Symbol" w:char="F0B7"/>
      </w:r>
      <w:r w:rsidRPr="00EB1E36">
        <w:rPr>
          <w:rFonts w:ascii="Symbol" w:hAnsi="Symbol"/>
        </w:rPr>
        <w:t></w:t>
      </w:r>
      <w:r w:rsidRPr="00EB1E36">
        <w:t>Coordinating Information Governance in the Practice;</w:t>
      </w:r>
      <w:r w:rsidRPr="00EB1E36">
        <w:br/>
      </w:r>
      <w:r w:rsidRPr="00EB1E36">
        <w:rPr>
          <w:rFonts w:ascii="Symbol" w:hAnsi="Symbol"/>
        </w:rPr>
        <w:sym w:font="Symbol" w:char="F0B7"/>
      </w:r>
      <w:r w:rsidRPr="00EB1E36">
        <w:rPr>
          <w:rFonts w:ascii="Symbol" w:hAnsi="Symbol"/>
        </w:rPr>
        <w:t></w:t>
      </w:r>
      <w:r w:rsidRPr="00EB1E36">
        <w:t>Raising awareness of Information Governance; and</w:t>
      </w:r>
      <w:r w:rsidRPr="00EB1E36">
        <w:br/>
      </w:r>
      <w:r w:rsidRPr="00EB1E36">
        <w:rPr>
          <w:rFonts w:ascii="Symbol" w:hAnsi="Symbol"/>
        </w:rPr>
        <w:sym w:font="Symbol" w:char="F0B7"/>
      </w:r>
      <w:r w:rsidRPr="00EB1E36">
        <w:rPr>
          <w:rFonts w:ascii="Symbol" w:hAnsi="Symbol"/>
        </w:rPr>
        <w:t></w:t>
      </w:r>
      <w:r w:rsidRPr="00EB1E36">
        <w:t>Ensuring that there is on-going compliance with the policy and its supporting standards and</w:t>
      </w:r>
      <w:r w:rsidRPr="00EB1E36">
        <w:br/>
        <w:t>guidelines.</w:t>
      </w:r>
    </w:p>
    <w:p w:rsidR="00EB1E36" w:rsidRDefault="00EB1E36" w:rsidP="002A55C8">
      <w:r w:rsidRPr="00EB1E36">
        <w:br/>
        <w:t>All staff, whether permanent, temporary or contracted, and contractors are responsible for</w:t>
      </w:r>
      <w:r w:rsidRPr="00EB1E36">
        <w:br/>
        <w:t>ensuring that they remain aware of the requirements incumbent upon them for ensuring</w:t>
      </w:r>
      <w:r w:rsidRPr="00EB1E36">
        <w:br/>
        <w:t>compliance on a day to day basis.</w:t>
      </w:r>
    </w:p>
    <w:p w:rsidR="00EB1E36" w:rsidRDefault="00EB1E36" w:rsidP="002A55C8"/>
    <w:p w:rsidR="00EB1E36" w:rsidRDefault="00EB1E36" w:rsidP="002A55C8">
      <w:r w:rsidRPr="00EB1E36">
        <w:rPr>
          <w:b/>
          <w:bCs/>
          <w:sz w:val="28"/>
          <w:szCs w:val="28"/>
        </w:rPr>
        <w:t>Policy Approval</w:t>
      </w:r>
      <w:r w:rsidRPr="00EB1E36">
        <w:rPr>
          <w:b/>
          <w:bCs/>
          <w:sz w:val="28"/>
          <w:szCs w:val="28"/>
        </w:rPr>
        <w:br/>
      </w:r>
      <w:r w:rsidRPr="00EB1E36">
        <w:t>The Practice acknowledges that information is a valuable asset, therefore, it is wholly in its</w:t>
      </w:r>
      <w:r w:rsidRPr="00EB1E36">
        <w:br/>
        <w:t>interest to ensure that the information it holds, in whatever form, is appropriately governed,</w:t>
      </w:r>
      <w:r w:rsidRPr="00EB1E36">
        <w:br/>
        <w:t>protecting the interests of all of its stakeholders.</w:t>
      </w:r>
    </w:p>
    <w:p w:rsidR="00EB1E36" w:rsidRDefault="00EB1E36" w:rsidP="002A55C8">
      <w:r w:rsidRPr="00EB1E36">
        <w:br/>
        <w:t>This Policy, and its supporting standards and work instruction, are fully endorsed by formal</w:t>
      </w:r>
      <w:r w:rsidRPr="00EB1E36">
        <w:br/>
        <w:t>approval by the Practice.</w:t>
      </w:r>
    </w:p>
    <w:p w:rsidR="00EB1E36" w:rsidRPr="004672FA" w:rsidRDefault="00EB1E36" w:rsidP="002A55C8">
      <w:r w:rsidRPr="00EB1E36">
        <w:br/>
        <w:t>The Practice will, therefore, endeavour to ensure that all staff, contractors and other relevant</w:t>
      </w:r>
      <w:r w:rsidRPr="00EB1E36">
        <w:br/>
        <w:t>parties observe this policy, in order to ensure compliance with Information Governance and</w:t>
      </w:r>
      <w:r w:rsidRPr="00EB1E36">
        <w:br/>
        <w:t>contribute to the achievement of the Primary Care objectives and delivery of effective healthcare</w:t>
      </w:r>
      <w:r>
        <w:t xml:space="preserve"> </w:t>
      </w:r>
      <w:r w:rsidRPr="00EB1E36">
        <w:t>to the local population.</w:t>
      </w:r>
    </w:p>
    <w:sectPr w:rsidR="00EB1E36" w:rsidRPr="004672FA" w:rsidSect="00B3529C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C" w:rsidRDefault="00D6615C" w:rsidP="00A461C0">
      <w:r>
        <w:separator/>
      </w:r>
    </w:p>
  </w:endnote>
  <w:endnote w:type="continuationSeparator" w:id="0">
    <w:p w:rsidR="00D6615C" w:rsidRDefault="00D6615C" w:rsidP="00A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C" w:rsidRDefault="00D6615C" w:rsidP="00A461C0">
      <w:r>
        <w:separator/>
      </w:r>
    </w:p>
  </w:footnote>
  <w:footnote w:type="continuationSeparator" w:id="0">
    <w:p w:rsidR="00D6615C" w:rsidRDefault="00D6615C" w:rsidP="00A4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Pr="008B78E2" w:rsidRDefault="00D6615C" w:rsidP="00357338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 xml:space="preserve">Dr Yousef Rashid  </w:t>
    </w:r>
    <w:r w:rsidR="00073A41">
      <w:rPr>
        <w:rFonts w:ascii="Times New Roman" w:hAnsi="Times New Roman" w:cs="Times New Roman"/>
      </w:rPr>
      <w:tab/>
    </w:r>
    <w:r w:rsidR="00073A41">
      <w:rPr>
        <w:rFonts w:ascii="Times New Roman" w:hAnsi="Times New Roman" w:cs="Times New Roman"/>
      </w:rPr>
      <w:tab/>
    </w:r>
    <w:r w:rsidR="005E0C55">
      <w:rPr>
        <w:rFonts w:ascii="Times New Roman" w:hAnsi="Times New Roman" w:cs="Times New Roman"/>
      </w:rPr>
      <w:t xml:space="preserve"> </w:t>
    </w:r>
    <w:proofErr w:type="spellStart"/>
    <w:r w:rsidRPr="00547EC2">
      <w:rPr>
        <w:rFonts w:ascii="Times New Roman" w:hAnsi="Times New Roman" w:cs="Times New Roman"/>
        <w:sz w:val="24"/>
        <w:szCs w:val="24"/>
      </w:rPr>
      <w:t>Shifa</w:t>
    </w:r>
    <w:proofErr w:type="spellEnd"/>
    <w:r w:rsidRPr="00547EC2">
      <w:rPr>
        <w:rFonts w:ascii="Times New Roman" w:hAnsi="Times New Roman" w:cs="Times New Roman"/>
        <w:sz w:val="24"/>
        <w:szCs w:val="24"/>
      </w:rPr>
      <w:t xml:space="preserve"> Medical Practice</w:t>
    </w:r>
  </w:p>
  <w:p w:rsidR="00D6615C" w:rsidRPr="008B78E2" w:rsidRDefault="00D6615C" w:rsidP="00785510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MBBS</w:t>
    </w:r>
    <w:r>
      <w:rPr>
        <w:rFonts w:ascii="Times New Roman" w:hAnsi="Times New Roman" w:cs="Times New Roman"/>
      </w:rPr>
      <w:t xml:space="preserve"> DFFP RCOG</w:t>
    </w:r>
    <w:r w:rsidRPr="008B78E2">
      <w:rPr>
        <w:rFonts w:ascii="Times New Roman" w:hAnsi="Times New Roman" w:cs="Times New Roman"/>
      </w:rPr>
      <w:t xml:space="preserve">                                                      </w:t>
    </w:r>
    <w:r>
      <w:rPr>
        <w:rFonts w:ascii="Times New Roman" w:hAnsi="Times New Roman" w:cs="Times New Roman"/>
      </w:rPr>
      <w:t xml:space="preserve">               </w:t>
    </w:r>
    <w:r w:rsidRPr="008B78E2">
      <w:rPr>
        <w:rFonts w:ascii="Times New Roman" w:hAnsi="Times New Roman" w:cs="Times New Roman"/>
      </w:rPr>
      <w:t xml:space="preserve">    Orchards Health and Family Centre</w:t>
    </w:r>
  </w:p>
  <w:p w:rsidR="00D6615C" w:rsidRPr="008B78E2" w:rsidRDefault="00073A41" w:rsidP="00A46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D6615C" w:rsidRPr="008B78E2">
      <w:rPr>
        <w:rFonts w:ascii="Times New Roman" w:hAnsi="Times New Roman" w:cs="Times New Roman"/>
      </w:rPr>
      <w:t>Gascoigne Road, Barking,</w:t>
    </w:r>
    <w:r w:rsidR="00D6615C">
      <w:rPr>
        <w:rFonts w:ascii="Times New Roman" w:hAnsi="Times New Roman" w:cs="Times New Roman"/>
      </w:rPr>
      <w:t xml:space="preserve"> </w:t>
    </w:r>
    <w:r w:rsidR="00D6615C" w:rsidRPr="008B78E2">
      <w:rPr>
        <w:rFonts w:ascii="Times New Roman" w:hAnsi="Times New Roman" w:cs="Times New Roman"/>
      </w:rPr>
      <w:t>IG11 7RS</w:t>
    </w:r>
  </w:p>
  <w:p w:rsidR="00D6615C" w:rsidRPr="008B78E2" w:rsidRDefault="00D6615C" w:rsidP="00A461C0">
    <w:pPr>
      <w:pStyle w:val="Header"/>
      <w:jc w:val="right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Tel: 020</w:t>
    </w:r>
    <w:r>
      <w:rPr>
        <w:rFonts w:ascii="Times New Roman" w:hAnsi="Times New Roman" w:cs="Times New Roman"/>
      </w:rPr>
      <w:t>3</w:t>
    </w:r>
    <w:r w:rsidRPr="008B78E2">
      <w:rPr>
        <w:rFonts w:ascii="Times New Roman" w:hAnsi="Times New Roman" w:cs="Times New Roman"/>
      </w:rPr>
      <w:t xml:space="preserve"> 667 1849  Fax:</w:t>
    </w:r>
    <w:r>
      <w:rPr>
        <w:rFonts w:ascii="Times New Roman" w:hAnsi="Times New Roman" w:cs="Times New Roman"/>
      </w:rPr>
      <w:t xml:space="preserve"> </w:t>
    </w:r>
    <w:r w:rsidRPr="008B78E2">
      <w:rPr>
        <w:rFonts w:ascii="Times New Roman" w:hAnsi="Times New Roman" w:cs="Times New Roman"/>
      </w:rPr>
      <w:t>0208 477 4750</w:t>
    </w:r>
  </w:p>
  <w:p w:rsidR="00D6615C" w:rsidRDefault="00D6615C" w:rsidP="00A461C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0"/>
    <w:rsid w:val="00073A41"/>
    <w:rsid w:val="00076FC8"/>
    <w:rsid w:val="000C6697"/>
    <w:rsid w:val="001F1477"/>
    <w:rsid w:val="00220409"/>
    <w:rsid w:val="002A55C8"/>
    <w:rsid w:val="00347D58"/>
    <w:rsid w:val="00357338"/>
    <w:rsid w:val="00392C7E"/>
    <w:rsid w:val="003C44C1"/>
    <w:rsid w:val="00466312"/>
    <w:rsid w:val="004672FA"/>
    <w:rsid w:val="0049339E"/>
    <w:rsid w:val="00547EC2"/>
    <w:rsid w:val="00585527"/>
    <w:rsid w:val="005D23A1"/>
    <w:rsid w:val="005E0C55"/>
    <w:rsid w:val="0065399A"/>
    <w:rsid w:val="006927EB"/>
    <w:rsid w:val="007761E9"/>
    <w:rsid w:val="00785510"/>
    <w:rsid w:val="007B2313"/>
    <w:rsid w:val="00885275"/>
    <w:rsid w:val="008B78E2"/>
    <w:rsid w:val="00905C40"/>
    <w:rsid w:val="00A461C0"/>
    <w:rsid w:val="00A81B39"/>
    <w:rsid w:val="00A87A73"/>
    <w:rsid w:val="00B3529C"/>
    <w:rsid w:val="00C43517"/>
    <w:rsid w:val="00C76158"/>
    <w:rsid w:val="00D6615C"/>
    <w:rsid w:val="00E02786"/>
    <w:rsid w:val="00E14336"/>
    <w:rsid w:val="00E302BE"/>
    <w:rsid w:val="00E349B3"/>
    <w:rsid w:val="00EB1E36"/>
    <w:rsid w:val="00F115A4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585527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58552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927E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76158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585527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58552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927E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76158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344270E0</Template>
  <TotalTime>11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2020-01-06T08:52:00Z</dcterms:created>
  <dcterms:modified xsi:type="dcterms:W3CDTF">2020-01-06T09:02:00Z</dcterms:modified>
</cp:coreProperties>
</file>